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609E" w:rsidR="00572D2F" w:rsidP="0098609E" w:rsidRDefault="0098609E" w14:paraId="77F2D6AB" wp14:textId="77777777">
      <w:pPr>
        <w:pStyle w:val="Heading1"/>
        <w:ind w:right="-540"/>
        <w:jc w:val="right"/>
        <w:rPr>
          <w:sz w:val="32"/>
          <w:szCs w:val="32"/>
        </w:rPr>
      </w:pPr>
      <w:r>
        <w:rPr>
          <w:sz w:val="16"/>
          <w:szCs w:val="16"/>
        </w:rPr>
        <w:br w:type="textWrapping" w:clear="all"/>
      </w:r>
      <w:r w:rsidRPr="000034D5" w:rsidR="0045581E">
        <w:rPr>
          <w:noProof/>
          <w:sz w:val="16"/>
          <w:szCs w:val="16"/>
        </w:rPr>
        <w:drawing>
          <wp:inline xmlns:wp14="http://schemas.microsoft.com/office/word/2010/wordprocessingDrawing" distT="0" distB="0" distL="0" distR="0" wp14:anchorId="788D3978" wp14:editId="7777777">
            <wp:extent cx="29432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09E" w:rsidR="00033F38">
        <w:rPr>
          <w:sz w:val="32"/>
          <w:szCs w:val="32"/>
        </w:rPr>
        <w:t xml:space="preserve">4-H </w:t>
      </w:r>
      <w:r w:rsidRPr="0098609E" w:rsidR="00822184">
        <w:rPr>
          <w:sz w:val="32"/>
          <w:szCs w:val="32"/>
        </w:rPr>
        <w:t xml:space="preserve">YOUTH </w:t>
      </w:r>
      <w:r w:rsidRPr="0098609E" w:rsidR="004C03F5">
        <w:rPr>
          <w:sz w:val="32"/>
          <w:szCs w:val="32"/>
        </w:rPr>
        <w:t>LOAN APPLICATION</w:t>
      </w:r>
    </w:p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7"/>
        <w:gridCol w:w="2252"/>
        <w:gridCol w:w="270"/>
        <w:gridCol w:w="2521"/>
        <w:gridCol w:w="290"/>
        <w:gridCol w:w="5110"/>
      </w:tblGrid>
      <w:tr xmlns:wp14="http://schemas.microsoft.com/office/word/2010/wordml" w:rsidRPr="001B15A8" w:rsidR="009727EC" w:rsidTr="4F4FF9CA" w14:paraId="744A17A9" wp14:textId="77777777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5400" w:type="dxa"/>
            <w:gridSpan w:val="4"/>
            <w:vMerge w:val="restart"/>
            <w:tcBorders>
              <w:right w:val="nil"/>
            </w:tcBorders>
            <w:tcMar/>
            <w:vAlign w:val="center"/>
          </w:tcPr>
          <w:p w:rsidRPr="001B15A8" w:rsidR="009727EC" w:rsidP="00635BFA" w:rsidRDefault="009727EC" w14:paraId="4E97DD3A" wp14:textId="77777777">
            <w:pPr>
              <w:pStyle w:val="Heading8"/>
              <w:ind w:firstLine="0"/>
              <w:jc w:val="center"/>
              <w:rPr>
                <w:sz w:val="20"/>
                <w:szCs w:val="20"/>
              </w:rPr>
            </w:pPr>
            <w:r w:rsidRPr="001B15A8">
              <w:rPr>
                <w:sz w:val="20"/>
                <w:szCs w:val="20"/>
              </w:rPr>
              <w:t>COMMUNITY FUTURES</w:t>
            </w:r>
            <w:r w:rsidRPr="001B15A8" w:rsidR="00624104">
              <w:rPr>
                <w:sz w:val="20"/>
                <w:szCs w:val="20"/>
              </w:rPr>
              <w:t xml:space="preserve"> </w:t>
            </w:r>
            <w:r w:rsidR="000034D5">
              <w:rPr>
                <w:sz w:val="20"/>
                <w:szCs w:val="20"/>
              </w:rPr>
              <w:t>THOMPSON COUNTRY</w:t>
            </w:r>
          </w:p>
          <w:p w:rsidRPr="001B15A8" w:rsidR="009727EC" w:rsidP="00635BFA" w:rsidRDefault="00D82C2C" w14:paraId="7F62DFEB" wp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 Seymour Street</w:t>
            </w:r>
          </w:p>
          <w:p w:rsidRPr="001B15A8" w:rsidR="009727EC" w:rsidP="00635BFA" w:rsidRDefault="000034D5" w14:paraId="608FE3FE" wp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Kamloops</w:t>
            </w:r>
            <w:r w:rsidRPr="001B15A8" w:rsidR="009727EC">
              <w:rPr>
                <w:rFonts w:ascii="Arial" w:hAnsi="Arial" w:cs="Arial"/>
                <w:sz w:val="20"/>
              </w:rPr>
              <w:t xml:space="preserve">, </w:t>
            </w:r>
            <w:r w:rsidRPr="001B15A8" w:rsidR="009474AB">
              <w:rPr>
                <w:rFonts w:ascii="Arial" w:hAnsi="Arial" w:cs="Arial"/>
                <w:sz w:val="20"/>
              </w:rPr>
              <w:t>BC V</w:t>
            </w:r>
            <w:r>
              <w:rPr>
                <w:rFonts w:ascii="Arial" w:hAnsi="Arial" w:cs="Arial"/>
                <w:sz w:val="20"/>
              </w:rPr>
              <w:t xml:space="preserve">2C </w:t>
            </w:r>
            <w:r w:rsidR="00D82C2C">
              <w:rPr>
                <w:rFonts w:ascii="Arial" w:hAnsi="Arial" w:cs="Arial"/>
                <w:sz w:val="20"/>
              </w:rPr>
              <w:t>2G2</w:t>
            </w:r>
          </w:p>
          <w:p w:rsidRPr="001B15A8" w:rsidR="00624104" w:rsidP="00635BFA" w:rsidRDefault="00624104" w14:paraId="672A6659" wp14:textId="77777777">
            <w:pPr>
              <w:jc w:val="center"/>
              <w:rPr>
                <w:rFonts w:ascii="Arial" w:hAnsi="Arial" w:cs="Arial"/>
                <w:sz w:val="20"/>
              </w:rPr>
            </w:pPr>
          </w:p>
          <w:p w:rsidR="00624104" w:rsidP="00635BFA" w:rsidRDefault="00624104" w14:paraId="684E4AEF" wp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5A8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0034D5">
              <w:rPr>
                <w:rFonts w:ascii="Arial" w:hAnsi="Arial" w:cs="Arial"/>
                <w:sz w:val="20"/>
                <w:szCs w:val="20"/>
              </w:rPr>
              <w:t>Shelagh Pemberton</w:t>
            </w:r>
            <w:r w:rsidRPr="001B15A8"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="000034D5">
              <w:rPr>
                <w:rFonts w:ascii="Arial" w:hAnsi="Arial" w:cs="Arial"/>
                <w:sz w:val="20"/>
                <w:szCs w:val="20"/>
              </w:rPr>
              <w:t>250-828-8772</w:t>
            </w:r>
          </w:p>
          <w:p w:rsidRPr="001B15A8" w:rsidR="00D82C2C" w:rsidP="00635BFA" w:rsidRDefault="00D82C2C" w14:paraId="7857D8A2" wp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spemberton@communityfutures.net</w:t>
            </w:r>
          </w:p>
          <w:p w:rsidRPr="001B15A8" w:rsidR="009727EC" w:rsidP="000E6CF9" w:rsidRDefault="009727EC" w14:paraId="0A37501D" wp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tcBorders>
              <w:left w:val="nil"/>
              <w:right w:val="single" w:color="auto" w:sz="4" w:space="0"/>
            </w:tcBorders>
            <w:tcMar/>
            <w:vAlign w:val="center"/>
          </w:tcPr>
          <w:p w:rsidRPr="001B15A8" w:rsidR="009727EC" w:rsidP="00624104" w:rsidRDefault="009727EC" w14:paraId="5DAB6C7B" wp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B15A8" w:rsidR="009727EC" w:rsidP="00EC4FCE" w:rsidRDefault="009727EC" w14:paraId="02EB378F" wp14:textId="77777777">
            <w:pPr>
              <w:pStyle w:val="Header"/>
              <w:rPr>
                <w:rFonts w:ascii="Arial Narrow" w:hAnsi="Arial Narrow"/>
                <w:sz w:val="8"/>
                <w:szCs w:val="8"/>
              </w:rPr>
            </w:pPr>
          </w:p>
          <w:p w:rsidRPr="001B15A8" w:rsidR="009727EC" w:rsidP="00EC4FCE" w:rsidRDefault="009474AB" w14:paraId="3240F989" wp14:textId="777777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 o</w:t>
            </w:r>
            <w:r w:rsidRPr="001B15A8" w:rsidR="009727EC">
              <w:rPr>
                <w:rFonts w:ascii="Arial Narrow" w:hAnsi="Arial Narrow"/>
                <w:sz w:val="20"/>
              </w:rPr>
              <w:t>f Applicant:</w:t>
            </w:r>
          </w:p>
          <w:p w:rsidRPr="001B15A8" w:rsidR="009727EC" w:rsidP="00EC4FCE" w:rsidRDefault="009727EC" w14:paraId="6A05A809" wp14:textId="77777777">
            <w:pPr>
              <w:rPr>
                <w:rFonts w:ascii="Arial Narrow" w:hAnsi="Arial Narrow"/>
                <w:sz w:val="8"/>
              </w:rPr>
            </w:pPr>
          </w:p>
          <w:p w:rsidRPr="001B15A8" w:rsidR="009727EC" w:rsidP="00EC4FCE" w:rsidRDefault="009727EC" w14:paraId="1E2F352E" wp14:textId="77777777">
            <w:pPr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  <w:p w:rsidRPr="001B15A8" w:rsidR="009727EC" w:rsidP="00EC4FCE" w:rsidRDefault="009727EC" w14:paraId="5A39BBE3" wp14:textId="77777777">
            <w:pPr>
              <w:rPr>
                <w:rFonts w:ascii="Arial Narrow" w:hAnsi="Arial Narrow"/>
                <w:sz w:val="8"/>
              </w:rPr>
            </w:pPr>
          </w:p>
        </w:tc>
      </w:tr>
      <w:tr xmlns:wp14="http://schemas.microsoft.com/office/word/2010/wordml" w:rsidRPr="001B15A8" w:rsidR="009727EC" w:rsidTr="4F4FF9CA" w14:paraId="02121069" wp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5400" w:type="dxa"/>
            <w:gridSpan w:val="4"/>
            <w:vMerge/>
            <w:tcBorders/>
            <w:tcMar/>
            <w:vAlign w:val="center"/>
          </w:tcPr>
          <w:p w:rsidRPr="001B15A8" w:rsidR="009727EC" w:rsidP="00CE3180" w:rsidRDefault="009727EC" w14:paraId="41C8F396" wp14:textId="77777777">
            <w:pPr>
              <w:pStyle w:val="Heading8"/>
              <w:ind w:firstLine="0"/>
            </w:pPr>
          </w:p>
        </w:tc>
        <w:tc>
          <w:tcPr>
            <w:tcW w:w="290" w:type="dxa"/>
            <w:vMerge/>
            <w:tcBorders/>
            <w:tcMar/>
            <w:vAlign w:val="center"/>
          </w:tcPr>
          <w:p w:rsidRPr="001B15A8" w:rsidR="009727EC" w:rsidP="00CE3180" w:rsidRDefault="009727EC" w14:paraId="72A3D3EC" wp14:textId="77777777">
            <w:pPr>
              <w:pStyle w:val="Heading8"/>
              <w:ind w:firstLine="0"/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5A8" w:rsidR="009727EC" w:rsidP="00EC4FCE" w:rsidRDefault="009727EC" w14:paraId="0D0B940D" wp14:textId="77777777">
            <w:pPr>
              <w:pStyle w:val="Heading8"/>
              <w:rPr>
                <w:rFonts w:ascii="Arial Narrow" w:hAnsi="Arial Narrow"/>
                <w:sz w:val="8"/>
                <w:szCs w:val="8"/>
              </w:rPr>
            </w:pPr>
          </w:p>
          <w:p w:rsidRPr="001B15A8" w:rsidR="009727EC" w:rsidP="00EC4FCE" w:rsidRDefault="009727EC" w14:paraId="67C055AD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Name of Parent / Guardian:</w:t>
            </w:r>
          </w:p>
          <w:p w:rsidRPr="001B15A8" w:rsidR="009727EC" w:rsidP="00EC4FCE" w:rsidRDefault="009727EC" w14:paraId="0E27B00A" wp14:textId="77777777">
            <w:pPr>
              <w:rPr>
                <w:rFonts w:ascii="Arial Narrow" w:hAnsi="Arial Narrow"/>
                <w:sz w:val="8"/>
              </w:rPr>
            </w:pPr>
          </w:p>
          <w:p w:rsidRPr="001B15A8" w:rsidR="009727EC" w:rsidP="00EC4FCE" w:rsidRDefault="009727EC" w14:paraId="3C4944C6" wp14:textId="77777777">
            <w:pPr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  <w:p w:rsidRPr="001B15A8" w:rsidR="009727EC" w:rsidP="00EC4FCE" w:rsidRDefault="009727EC" w14:paraId="23A5BDFB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6A5E36" w:rsidTr="4F4FF9CA" w14:paraId="55D7456D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7DCCDCEB" wp14:textId="77777777">
            <w:pPr>
              <w:pStyle w:val="Heading2"/>
            </w:pPr>
            <w:r w:rsidRPr="001B15A8">
              <w:rPr>
                <w:rFonts w:ascii="Times New Roman" w:hAnsi="Times New Roman" w:cs="Times New Roman"/>
              </w:rPr>
              <w:t>PURPOSE OF LOAN</w:t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B15A8" w:rsidR="006A5E36" w:rsidP="00B24141" w:rsidRDefault="006A5E36" w14:paraId="60061E4C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B15A8" w:rsidR="00A85CF2" w:rsidP="0035669F" w:rsidRDefault="00A85CF2" w14:paraId="44EAFD9C" wp14:textId="77777777">
            <w:pPr>
              <w:pStyle w:val="Heading2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Pr="001B15A8" w:rsidR="006A5E36" w:rsidP="00A85CF2" w:rsidRDefault="00033F38" w14:paraId="33F5BC20" wp14:textId="77777777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 xml:space="preserve">4-H </w:t>
            </w:r>
            <w:r w:rsidRPr="001B15A8" w:rsidR="00822184">
              <w:rPr>
                <w:rFonts w:ascii="Times New Roman" w:hAnsi="Times New Roman" w:cs="Times New Roman"/>
              </w:rPr>
              <w:t xml:space="preserve">YOUTH </w:t>
            </w:r>
            <w:r w:rsidRPr="001B15A8" w:rsidR="006A5E36">
              <w:rPr>
                <w:rFonts w:ascii="Times New Roman" w:hAnsi="Times New Roman" w:cs="Times New Roman"/>
              </w:rPr>
              <w:t>LOANS</w:t>
            </w:r>
          </w:p>
          <w:p w:rsidRPr="001B15A8" w:rsidR="00A85CF2" w:rsidP="00A85CF2" w:rsidRDefault="00A85CF2" w14:paraId="4B94D5A5" wp14:textId="77777777">
            <w:pPr>
              <w:rPr>
                <w:sz w:val="12"/>
                <w:szCs w:val="12"/>
              </w:rPr>
            </w:pPr>
          </w:p>
          <w:p w:rsidRPr="001B15A8" w:rsidR="006A5E36" w:rsidP="00A35F24" w:rsidRDefault="006A5E36" w14:paraId="2C7D82A8" wp14:textId="77777777">
            <w:pPr>
              <w:jc w:val="both"/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Provide support to members of the </w:t>
            </w:r>
            <w:r w:rsidRPr="001B15A8" w:rsidR="00033F38">
              <w:rPr>
                <w:rFonts w:ascii="Arial Narrow" w:hAnsi="Arial Narrow" w:cs="Arial"/>
                <w:bCs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>Program by loaning money for the purchase of marketable livestock – beef, swine, sheep, goats and horses or o</w:t>
            </w:r>
            <w:r w:rsidRPr="001B15A8" w:rsidR="007369CE">
              <w:rPr>
                <w:rFonts w:ascii="Arial Narrow" w:hAnsi="Arial Narrow" w:cs="Arial"/>
                <w:sz w:val="20"/>
              </w:rPr>
              <w:t>ther projects approved by the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 w:rsidR="00033F38">
              <w:rPr>
                <w:rFonts w:ascii="Arial Narrow" w:hAnsi="Arial Narrow" w:cs="Arial"/>
                <w:bCs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>Organization.</w:t>
            </w:r>
          </w:p>
          <w:p w:rsidRPr="001B15A8" w:rsidR="006A5E36" w:rsidP="00A35F24" w:rsidRDefault="006A5E36" w14:paraId="3DEEC669" wp14:textId="7777777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Pr="001B15A8" w:rsidR="006A5E36" w:rsidP="00A85CF2" w:rsidRDefault="006A5E36" w14:paraId="451768EB" wp14:textId="77777777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PROGRAM HIGHLIGHTS</w:t>
            </w:r>
          </w:p>
          <w:p w:rsidRPr="001B15A8" w:rsidR="00A85CF2" w:rsidP="00A85CF2" w:rsidRDefault="00A85CF2" w14:paraId="3656B9AB" wp14:textId="77777777">
            <w:pPr>
              <w:rPr>
                <w:sz w:val="12"/>
                <w:szCs w:val="12"/>
              </w:rPr>
            </w:pPr>
          </w:p>
          <w:p w:rsidRPr="001B15A8" w:rsidR="006A5E36" w:rsidP="00176B0E" w:rsidRDefault="007369CE" w14:paraId="6241810F" wp14:textId="7777777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Funding is limited</w:t>
            </w:r>
          </w:p>
          <w:p w:rsidRPr="001B15A8" w:rsidR="006A5E36" w:rsidP="00624104" w:rsidRDefault="006A5E36" w14:paraId="1AE22CAA" wp14:textId="7777777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No Fees</w:t>
            </w:r>
          </w:p>
          <w:p w:rsidRPr="001B15A8" w:rsidR="00BD1A1B" w:rsidP="009727EC" w:rsidRDefault="00BD1A1B" w14:paraId="45FB0818" wp14:textId="77777777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Pr="001B15A8" w:rsidR="006A5E36" w:rsidP="00176B0E" w:rsidRDefault="006A5E36" w14:paraId="72B3B82C" wp14:textId="77777777">
            <w:pPr>
              <w:pStyle w:val="Heading2"/>
              <w:jc w:val="left"/>
            </w:pPr>
            <w:r w:rsidRPr="001B15A8">
              <w:rPr>
                <w:rFonts w:ascii="Times New Roman" w:hAnsi="Times New Roman" w:cs="Times New Roman"/>
              </w:rPr>
              <w:t>Eligibility</w:t>
            </w:r>
            <w:r w:rsidRPr="001B15A8" w:rsidR="00BD1A1B">
              <w:rPr>
                <w:rFonts w:ascii="Times New Roman" w:hAnsi="Times New Roman" w:cs="Times New Roman"/>
              </w:rPr>
              <w:t>:</w:t>
            </w:r>
          </w:p>
          <w:p w:rsidRPr="001B15A8" w:rsidR="006A5E36" w:rsidP="00176B0E" w:rsidRDefault="00624104" w14:paraId="0D58C29D" wp14:textId="7777777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M</w:t>
            </w:r>
            <w:r w:rsidRPr="001B15A8" w:rsidR="006A5E36">
              <w:rPr>
                <w:rFonts w:ascii="Arial Narrow" w:hAnsi="Arial Narrow" w:cs="Arial"/>
                <w:sz w:val="20"/>
              </w:rPr>
              <w:t>ust be a me</w:t>
            </w:r>
            <w:r w:rsidRPr="001B15A8" w:rsidR="00033F38">
              <w:rPr>
                <w:rFonts w:ascii="Arial Narrow" w:hAnsi="Arial Narrow" w:cs="Arial"/>
                <w:sz w:val="20"/>
              </w:rPr>
              <w:t>mber in good</w:t>
            </w:r>
            <w:r w:rsidRPr="001B15A8">
              <w:rPr>
                <w:rFonts w:ascii="Arial Narrow" w:hAnsi="Arial Narrow" w:cs="Arial"/>
                <w:sz w:val="20"/>
              </w:rPr>
              <w:t xml:space="preserve"> standing with a</w:t>
            </w:r>
            <w:r w:rsidRPr="001B15A8" w:rsidR="00033F38">
              <w:rPr>
                <w:rFonts w:ascii="Arial Narrow" w:hAnsi="Arial Narrow" w:cs="Arial"/>
                <w:sz w:val="20"/>
              </w:rPr>
              <w:t xml:space="preserve"> 4-H </w:t>
            </w:r>
            <w:r w:rsidRPr="001B15A8">
              <w:rPr>
                <w:rFonts w:ascii="Arial Narrow" w:hAnsi="Arial Narrow" w:cs="Arial"/>
                <w:sz w:val="20"/>
              </w:rPr>
              <w:t>Club</w:t>
            </w:r>
          </w:p>
          <w:p w:rsidRPr="001B15A8" w:rsidR="006A5E36" w:rsidP="00176B0E" w:rsidRDefault="006A5E36" w14:paraId="049F31CB" wp14:textId="77777777">
            <w:pPr>
              <w:pStyle w:val="Heading2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Pr="001B15A8" w:rsidR="006A5E36" w:rsidP="00176B0E" w:rsidRDefault="006A5E36" w14:paraId="2902B08E" wp14:textId="77777777">
            <w:pPr>
              <w:pStyle w:val="Heading2"/>
              <w:jc w:val="left"/>
            </w:pPr>
            <w:r w:rsidRPr="001B15A8">
              <w:rPr>
                <w:rFonts w:ascii="Times New Roman" w:hAnsi="Times New Roman" w:cs="Times New Roman"/>
              </w:rPr>
              <w:t>Limit</w:t>
            </w:r>
            <w:r w:rsidRPr="001B15A8" w:rsidR="00BD1A1B">
              <w:rPr>
                <w:rFonts w:ascii="Times New Roman" w:hAnsi="Times New Roman" w:cs="Times New Roman"/>
              </w:rPr>
              <w:t>:</w:t>
            </w:r>
          </w:p>
          <w:p w:rsidRPr="001B15A8" w:rsidR="006A5E36" w:rsidP="00A35F24" w:rsidRDefault="006A5E36" w14:paraId="2F35085E" wp14:textId="7777777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Loans Maximum to $1,500</w:t>
            </w:r>
          </w:p>
          <w:p w:rsidRPr="001B15A8" w:rsidR="006A5E36" w:rsidP="00176B0E" w:rsidRDefault="006A5E36" w14:paraId="53128261" wp14:textId="77777777">
            <w:pPr>
              <w:pStyle w:val="Heading2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Pr="001B15A8" w:rsidR="006A5E36" w:rsidP="00176B0E" w:rsidRDefault="006A5E36" w14:paraId="38DF40D9" wp14:textId="77777777">
            <w:pPr>
              <w:pStyle w:val="Heading2"/>
              <w:jc w:val="left"/>
            </w:pPr>
            <w:r w:rsidRPr="001B15A8">
              <w:rPr>
                <w:rFonts w:ascii="Times New Roman" w:hAnsi="Times New Roman" w:cs="Times New Roman"/>
              </w:rPr>
              <w:t>Repayment</w:t>
            </w:r>
            <w:r w:rsidRPr="001B15A8" w:rsidR="00BD1A1B">
              <w:rPr>
                <w:rFonts w:ascii="Times New Roman" w:hAnsi="Times New Roman" w:cs="Times New Roman"/>
              </w:rPr>
              <w:t>:</w:t>
            </w:r>
          </w:p>
          <w:p w:rsidRPr="001B15A8" w:rsidR="006A5E36" w:rsidP="4F4FF9CA" w:rsidRDefault="006A5E36" w14:paraId="62486C05" wp14:textId="6D94253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4F4FF9CA" w:rsidR="006A5E36">
              <w:rPr>
                <w:rFonts w:ascii="Arial Narrow" w:hAnsi="Arial Narrow" w:cs="Arial"/>
                <w:sz w:val="20"/>
                <w:szCs w:val="20"/>
              </w:rPr>
              <w:t xml:space="preserve">No payment will be required until </w:t>
            </w:r>
            <w:r w:rsidRPr="4F4FF9CA" w:rsidR="002D3577">
              <w:rPr>
                <w:rFonts w:ascii="Arial Narrow" w:hAnsi="Arial Narrow" w:cs="Arial"/>
                <w:sz w:val="20"/>
                <w:szCs w:val="20"/>
              </w:rPr>
              <w:t>NOVEMER 1</w:t>
            </w:r>
            <w:r w:rsidRPr="4F4FF9CA" w:rsidR="006A5E3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4F4FF9CA" w:rsidR="00624104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4F4FF9CA" w:rsidR="00FF795F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4F4FF9CA" w:rsidR="78D5B1ED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Pr="001B15A8" w:rsidR="006A5E36" w:rsidP="00176B0E" w:rsidRDefault="006A5E36" w14:paraId="1707F68A" wp14:textId="777777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Interest Rate</w:t>
            </w:r>
            <w:r w:rsidRPr="001B15A8" w:rsidR="00BD1A1B">
              <w:rPr>
                <w:rFonts w:ascii="Times New Roman" w:hAnsi="Times New Roman" w:cs="Times New Roman"/>
              </w:rPr>
              <w:t>:</w:t>
            </w:r>
          </w:p>
          <w:p w:rsidRPr="001B15A8" w:rsidR="006A5E36" w:rsidP="4F4FF9CA" w:rsidRDefault="006A5E36" w14:paraId="5B7A45F9" wp14:textId="4804DBA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4F4FF9CA" w:rsidR="006A5E36">
              <w:rPr>
                <w:rFonts w:ascii="Arial Narrow" w:hAnsi="Arial Narrow" w:cs="Arial"/>
                <w:sz w:val="20"/>
                <w:szCs w:val="20"/>
              </w:rPr>
              <w:t xml:space="preserve">Interest free until </w:t>
            </w:r>
            <w:r w:rsidRPr="4F4FF9CA" w:rsidR="002D3577">
              <w:rPr>
                <w:rFonts w:ascii="Arial Narrow" w:hAnsi="Arial Narrow" w:cs="Arial"/>
                <w:sz w:val="20"/>
                <w:szCs w:val="20"/>
              </w:rPr>
              <w:t xml:space="preserve">NOVEMBER </w:t>
            </w:r>
            <w:r w:rsidRPr="4F4FF9CA" w:rsidR="002061A4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4F4FF9CA" w:rsidR="006A5E3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4F4FF9CA" w:rsidR="00624104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4F4FF9CA" w:rsidR="00FF795F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4F4FF9CA" w:rsidR="07D336AC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4F4FF9CA" w:rsidR="006A5E3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4F4FF9CA" w:rsidR="001B51A2">
              <w:rPr>
                <w:rFonts w:ascii="Arial Narrow" w:hAnsi="Arial Narrow" w:cs="Arial"/>
                <w:sz w:val="20"/>
                <w:szCs w:val="20"/>
              </w:rPr>
              <w:t xml:space="preserve">thereafter </w:t>
            </w:r>
            <w:r w:rsidRPr="4F4FF9CA" w:rsidR="001B51A2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4F4FF9CA" w:rsidR="006A5E36"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:rsidRPr="001B15A8" w:rsidR="006A5E36" w:rsidP="00A35F24" w:rsidRDefault="006A5E36" w14:paraId="4101652C" wp14:textId="77777777">
            <w:pPr>
              <w:pStyle w:val="Heading2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Pr="001B15A8" w:rsidR="006A5E36" w:rsidP="002A429F" w:rsidRDefault="006A5E36" w14:paraId="29840A39" wp14:textId="77777777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SECURITY TAKEN</w:t>
            </w:r>
          </w:p>
          <w:p w:rsidRPr="001B15A8" w:rsidR="00BD1A1B" w:rsidP="00BD1A1B" w:rsidRDefault="00BD1A1B" w14:paraId="4B99056E" wp14:textId="77777777">
            <w:pPr>
              <w:rPr>
                <w:sz w:val="12"/>
                <w:szCs w:val="12"/>
              </w:rPr>
            </w:pPr>
          </w:p>
          <w:p w:rsidRPr="001B15A8" w:rsidR="006A5E36" w:rsidP="001D53B4" w:rsidRDefault="007369CE" w14:paraId="597E8D5E" wp14:textId="7777777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Promissory Note </w:t>
            </w:r>
            <w:r w:rsidRPr="001B15A8" w:rsidR="00CB05E2">
              <w:rPr>
                <w:rFonts w:ascii="Arial Narrow" w:hAnsi="Arial Narrow" w:cs="Arial"/>
                <w:sz w:val="20"/>
              </w:rPr>
              <w:t>signed by applicant and Parent / Guardian</w:t>
            </w:r>
          </w:p>
          <w:p w:rsidRPr="001B15A8" w:rsidR="00A85CF2" w:rsidP="00A85CF2" w:rsidRDefault="00A85CF2" w14:paraId="1299C43A" wp14:textId="77777777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Pr="001B15A8" w:rsidR="00A85CF2" w:rsidP="00A85CF2" w:rsidRDefault="00A85CF2" w14:paraId="182CF435" wp14:textId="77777777">
            <w:pPr>
              <w:pStyle w:val="Heading2"/>
              <w:rPr>
                <w:rFonts w:ascii="Times New Roman" w:hAnsi="Times New Roman" w:cs="Times New Roman"/>
              </w:rPr>
            </w:pPr>
            <w:r w:rsidRPr="001B15A8">
              <w:rPr>
                <w:rFonts w:ascii="Times New Roman" w:hAnsi="Times New Roman" w:cs="Times New Roman"/>
              </w:rPr>
              <w:t>LOAN PROCESS</w:t>
            </w:r>
          </w:p>
          <w:p w:rsidRPr="001B15A8" w:rsidR="00A85CF2" w:rsidP="00A85CF2" w:rsidRDefault="00A85CF2" w14:paraId="4DDBEF00" wp14:textId="77777777">
            <w:pPr>
              <w:rPr>
                <w:sz w:val="12"/>
                <w:szCs w:val="12"/>
              </w:rPr>
            </w:pPr>
          </w:p>
          <w:p w:rsidRPr="001B15A8" w:rsidR="00A85CF2" w:rsidP="00A85CF2" w:rsidRDefault="00A85CF2" w14:paraId="0D529F5A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Applicant and Parent / Guardian complete Application form</w:t>
            </w:r>
          </w:p>
          <w:p w:rsidRPr="001B15A8" w:rsidR="00624104" w:rsidP="00624104" w:rsidRDefault="00624104" w14:paraId="3461D779" wp14:textId="77777777">
            <w:pPr>
              <w:rPr>
                <w:rFonts w:ascii="Arial Narrow" w:hAnsi="Arial Narrow" w:cs="Arial"/>
                <w:sz w:val="20"/>
              </w:rPr>
            </w:pPr>
          </w:p>
          <w:p w:rsidRPr="001B15A8" w:rsidR="00A85CF2" w:rsidP="00624104" w:rsidRDefault="00A85CF2" w14:paraId="7CE03E6C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Club Leader</w:t>
            </w:r>
            <w:r w:rsidRPr="001B15A8" w:rsidR="00624104">
              <w:rPr>
                <w:rFonts w:ascii="Arial Narrow" w:hAnsi="Arial Narrow" w:cs="Arial"/>
                <w:sz w:val="20"/>
              </w:rPr>
              <w:t xml:space="preserve"> to</w:t>
            </w:r>
            <w:r w:rsidRPr="001B15A8">
              <w:rPr>
                <w:rFonts w:ascii="Arial Narrow" w:hAnsi="Arial Narrow" w:cs="Arial"/>
                <w:sz w:val="20"/>
              </w:rPr>
              <w:t xml:space="preserve"> review &amp; confirm </w:t>
            </w:r>
            <w:r w:rsidRPr="001B15A8" w:rsidR="00624104">
              <w:rPr>
                <w:rFonts w:ascii="Arial Narrow" w:hAnsi="Arial Narrow" w:cs="Arial"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>Project</w:t>
            </w:r>
          </w:p>
          <w:p w:rsidRPr="001B15A8" w:rsidR="00624104" w:rsidP="00624104" w:rsidRDefault="00624104" w14:paraId="3CF2D8B6" wp14:textId="77777777">
            <w:pPr>
              <w:rPr>
                <w:rFonts w:ascii="Arial Narrow" w:hAnsi="Arial Narrow" w:cs="Arial"/>
                <w:sz w:val="20"/>
              </w:rPr>
            </w:pPr>
          </w:p>
          <w:p w:rsidRPr="001B15A8" w:rsidR="00A85CF2" w:rsidP="00A85CF2" w:rsidRDefault="00A85CF2" w14:paraId="5E3472FB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Return Application to the CF Office</w:t>
            </w:r>
          </w:p>
          <w:p w:rsidRPr="001B15A8" w:rsidR="00624104" w:rsidP="00624104" w:rsidRDefault="00624104" w14:paraId="0FB78278" wp14:textId="77777777">
            <w:pPr>
              <w:rPr>
                <w:rFonts w:ascii="Arial Narrow" w:hAnsi="Arial Narrow" w:cs="Arial"/>
                <w:sz w:val="20"/>
              </w:rPr>
            </w:pPr>
          </w:p>
          <w:p w:rsidRPr="001B15A8" w:rsidR="00A85CF2" w:rsidP="00A85CF2" w:rsidRDefault="00A85CF2" w14:paraId="202291FF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Application will be </w:t>
            </w:r>
            <w:r w:rsidRPr="001B15A8" w:rsidR="007E6775">
              <w:rPr>
                <w:rFonts w:ascii="Arial Narrow" w:hAnsi="Arial Narrow" w:cs="Arial"/>
                <w:sz w:val="20"/>
              </w:rPr>
              <w:t>reviewed and</w:t>
            </w:r>
            <w:r w:rsidRPr="001B15A8" w:rsidR="00624104">
              <w:rPr>
                <w:rFonts w:ascii="Arial Narrow" w:hAnsi="Arial Narrow" w:cs="Arial"/>
                <w:sz w:val="20"/>
              </w:rPr>
              <w:t xml:space="preserve"> approved or declined</w:t>
            </w:r>
          </w:p>
          <w:p w:rsidRPr="001B15A8" w:rsidR="00624104" w:rsidP="00624104" w:rsidRDefault="00624104" w14:paraId="1FC39945" wp14:textId="77777777">
            <w:pPr>
              <w:rPr>
                <w:rFonts w:ascii="Arial Narrow" w:hAnsi="Arial Narrow" w:cs="Arial"/>
                <w:sz w:val="20"/>
              </w:rPr>
            </w:pPr>
          </w:p>
          <w:p w:rsidRPr="001B15A8" w:rsidR="00A85CF2" w:rsidP="00A85CF2" w:rsidRDefault="00A85CF2" w14:paraId="453E6AE2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Applicant and Parent / Guardian will sign documentation</w:t>
            </w:r>
          </w:p>
          <w:p w:rsidRPr="001B15A8" w:rsidR="00624104" w:rsidP="00624104" w:rsidRDefault="00624104" w14:paraId="0562CB0E" wp14:textId="77777777">
            <w:pPr>
              <w:rPr>
                <w:rFonts w:ascii="Arial Narrow" w:hAnsi="Arial Narrow" w:cs="Arial"/>
                <w:sz w:val="20"/>
              </w:rPr>
            </w:pPr>
          </w:p>
          <w:p w:rsidRPr="001B15A8" w:rsidR="00624104" w:rsidP="00624104" w:rsidRDefault="00A85CF2" w14:paraId="298C770A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Applicant will confirm bank account and receive funds</w:t>
            </w:r>
          </w:p>
          <w:p w:rsidRPr="001B15A8" w:rsidR="00624104" w:rsidP="00624104" w:rsidRDefault="00624104" w14:paraId="34CE0A41" wp14:textId="77777777">
            <w:pPr>
              <w:rPr>
                <w:rFonts w:ascii="Arial Narrow" w:hAnsi="Arial Narrow" w:cs="Arial"/>
                <w:sz w:val="20"/>
              </w:rPr>
            </w:pPr>
          </w:p>
          <w:p w:rsidRPr="001B15A8" w:rsidR="00A85CF2" w:rsidP="00A85CF2" w:rsidRDefault="00A85CF2" w14:paraId="3EFB67FB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Applicant will confirm purchase by submitting a copy of original bill of sale, paid invoice, or receipt</w:t>
            </w:r>
          </w:p>
          <w:p w:rsidRPr="001B15A8" w:rsidR="00624104" w:rsidP="00624104" w:rsidRDefault="00624104" w14:paraId="62EBF3C5" wp14:textId="77777777">
            <w:pPr>
              <w:rPr>
                <w:rFonts w:ascii="Arial Narrow" w:hAnsi="Arial Narrow" w:cs="Arial"/>
                <w:sz w:val="20"/>
              </w:rPr>
            </w:pPr>
          </w:p>
          <w:p w:rsidRPr="001B15A8" w:rsidR="001078E4" w:rsidP="00A85CF2" w:rsidRDefault="007369CE" w14:paraId="0B505BC5" wp14:textId="7777777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6 month follow-up, </w:t>
            </w:r>
            <w:r w:rsidRPr="001B15A8">
              <w:rPr>
                <w:rFonts w:ascii="Arial Narrow" w:hAnsi="Arial Narrow" w:cs="Arial"/>
                <w:sz w:val="20"/>
                <w:szCs w:val="20"/>
              </w:rPr>
              <w:t xml:space="preserve">with </w:t>
            </w:r>
            <w:r w:rsidRPr="001B15A8">
              <w:rPr>
                <w:rFonts w:ascii="Arial Narrow" w:hAnsi="Arial Narrow" w:cs="Arial"/>
                <w:sz w:val="20"/>
              </w:rPr>
              <w:t xml:space="preserve">visitation </w:t>
            </w:r>
            <w:r w:rsidRPr="001B15A8" w:rsidR="007E6775">
              <w:rPr>
                <w:rFonts w:ascii="Arial Narrow" w:hAnsi="Arial Narrow" w:cs="Arial"/>
                <w:sz w:val="20"/>
              </w:rPr>
              <w:t>and photos</w:t>
            </w:r>
          </w:p>
          <w:p w:rsidRPr="001078E4" w:rsidR="00A85CF2" w:rsidP="001078E4" w:rsidRDefault="00A85CF2" w14:paraId="6D98A12B" wp14:textId="77777777">
            <w:pPr>
              <w:tabs>
                <w:tab w:val="left" w:pos="4140"/>
              </w:tabs>
              <w:rPr>
                <w:rFonts w:ascii="Arial Narrow" w:hAnsi="Arial Narrow" w:cs="Arial"/>
                <w:sz w:val="20"/>
              </w:rPr>
            </w:pPr>
          </w:p>
        </w:tc>
      </w:tr>
      <w:tr xmlns:wp14="http://schemas.microsoft.com/office/word/2010/wordml" w:rsidRPr="001B15A8" w:rsidR="006A5E36" w:rsidTr="4F4FF9CA" w14:paraId="79E3C0F3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B24141" w:rsidRDefault="006A5E36" w14:paraId="099F79F7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Pr="001B15A8">
              <w:rPr>
                <w:rFonts w:ascii="Arial Narrow" w:hAnsi="Arial Narrow" w:cs="Arial"/>
                <w:bCs/>
                <w:sz w:val="20"/>
              </w:rPr>
            </w:r>
            <w:r w:rsidRPr="001B15A8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B24141" w:rsidRDefault="006A5E36" w14:paraId="458AFD79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Livestock purchase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B24141" w:rsidRDefault="006A5E36" w14:paraId="50771870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$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324E118A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2946DB82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5997CC1D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358D9035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6A09F2" w:rsidRDefault="006A5E36" w14:paraId="4D8F0F5C" wp14:textId="77777777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Pr="001B15A8">
              <w:rPr>
                <w:rFonts w:ascii="Arial Narrow" w:hAnsi="Arial Narrow" w:cs="Arial"/>
                <w:bCs/>
                <w:sz w:val="20"/>
              </w:rPr>
            </w:r>
            <w:r w:rsidRPr="001B15A8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6A09F2" w:rsidRDefault="006A5E36" w14:paraId="4B50FFBD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Feed Expenses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6A09F2" w:rsidRDefault="006A5E36" w14:paraId="1833FC43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$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7C60935A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110FFD37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6B699379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58FBE2C9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6A09F2" w:rsidRDefault="006A5E36" w14:paraId="713E8F5A" wp14:textId="77777777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Pr="001B15A8">
              <w:rPr>
                <w:rFonts w:ascii="Arial Narrow" w:hAnsi="Arial Narrow" w:cs="Arial"/>
                <w:bCs/>
                <w:sz w:val="20"/>
              </w:rPr>
            </w:r>
            <w:r w:rsidRPr="001B15A8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6A09F2" w:rsidRDefault="006A5E36" w14:paraId="1E696A7C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Other (please explain)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B15A8" w:rsidR="006A5E36" w:rsidP="006A09F2" w:rsidRDefault="006A5E36" w14:paraId="63DF50C0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$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008E0C9A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3FE9F23F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1F72F646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48FDB810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0F195667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08CE6F91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61CDCEAD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40987A06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3D08FA39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 xml:space="preserve">Estimated or Actual cost of my project is: $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6BB9E253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23DE523C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52E56223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07547A01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5043CB0F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07459315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0EA6CD7F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3BC4E1EB" wp14:textId="77777777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b/>
                <w:sz w:val="20"/>
                <w:szCs w:val="20"/>
              </w:rPr>
              <w:t>PROJECT INFORMATION</w:t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6537F28F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6DFB9E20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7D680DAC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304273" w:rsidRDefault="006A5E36" w14:paraId="0C6CD810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My 4-H Project is: (type of animal)</w:t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70DF9E56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44E871BC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10ABD6CC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304273" w:rsidRDefault="006A5E36" w14:paraId="6DF38903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144A5D23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738610EB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6A124743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3409B64F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B24141" w:rsidRDefault="006A5E36" w14:paraId="637805D2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1D53B4" w:rsidRDefault="006A5E36" w14:paraId="463F29E8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1B15A8" w:rsidTr="4F4FF9CA" w14:paraId="09DC6F27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1B15A8" w:rsidP="006E4A0B" w:rsidRDefault="0045581E" w14:paraId="24B8AD79" wp14:textId="77777777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36576" distB="36576" distL="36576" distR="36576" simplePos="0" relativeHeight="251657728" behindDoc="0" locked="0" layoutInCell="1" allowOverlap="1" wp14:anchorId="3409A4FA" wp14:editId="7777777">
                  <wp:simplePos x="0" y="0"/>
                  <wp:positionH relativeFrom="column">
                    <wp:posOffset>28003500</wp:posOffset>
                  </wp:positionH>
                  <wp:positionV relativeFrom="paragraph">
                    <wp:posOffset>27546300</wp:posOffset>
                  </wp:positionV>
                  <wp:extent cx="3416935" cy="169799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3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1B15A8" w:rsidP="00B24141" w:rsidRDefault="001B15A8" w14:paraId="3B7B4B86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1B15A8" w:rsidP="001D53B4" w:rsidRDefault="001B15A8" w14:paraId="3A0FF5F2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1B15A8" w:rsidTr="4F4FF9CA" w14:paraId="5630AD66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vMerge/>
            <w:tcBorders/>
            <w:tcMar/>
            <w:vAlign w:val="center"/>
          </w:tcPr>
          <w:p w:rsidRPr="001B15A8" w:rsidR="001B15A8" w:rsidP="006A09F2" w:rsidRDefault="001B15A8" w14:paraId="61829076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1B15A8" w:rsidP="00B24141" w:rsidRDefault="001B15A8" w14:paraId="2BA226A1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1B15A8" w:rsidP="00B24141" w:rsidRDefault="001B15A8" w14:paraId="17AD93B2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1B15A8" w:rsidTr="4F4FF9CA" w14:paraId="0DE4B5B7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vMerge/>
            <w:tcBorders/>
            <w:tcMar/>
            <w:vAlign w:val="center"/>
          </w:tcPr>
          <w:p w:rsidRPr="001B15A8" w:rsidR="001B15A8" w:rsidP="006A09F2" w:rsidRDefault="001B15A8" w14:paraId="66204FF1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1B15A8" w:rsidP="006A09F2" w:rsidRDefault="001B15A8" w14:paraId="2DBF0D7D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1B15A8" w:rsidP="006A09F2" w:rsidRDefault="001B15A8" w14:paraId="6B62F1B3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1B15A8" w:rsidTr="4F4FF9CA" w14:paraId="02F2C34E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vMerge/>
            <w:tcBorders/>
            <w:tcMar/>
            <w:vAlign w:val="center"/>
          </w:tcPr>
          <w:p w:rsidRPr="001B15A8" w:rsidR="001B15A8" w:rsidP="006A09F2" w:rsidRDefault="001B15A8" w14:paraId="680A4E5D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1B15A8" w:rsidP="006A09F2" w:rsidRDefault="001B15A8" w14:paraId="19219836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1B15A8" w:rsidP="006A09F2" w:rsidRDefault="001B15A8" w14:paraId="296FEF7D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27BD5F77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688BD2EE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 xml:space="preserve">My previous </w:t>
            </w:r>
            <w:r w:rsidRPr="001B15A8" w:rsidR="00033F38">
              <w:rPr>
                <w:rFonts w:ascii="Arial Narrow" w:hAnsi="Arial Narrow" w:cs="Arial"/>
                <w:bCs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bCs/>
                <w:sz w:val="20"/>
              </w:rPr>
              <w:t>projects were (type of animal, competition outcome, sale price)</w:t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7194DBDC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769D0D3C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243F86AF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0ECBA20E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1)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54CD245A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1231BE67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3BA75556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438A6092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36FEB5B0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30D7AA69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2DBF57D5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6F6ED428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2)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7196D064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34FF1C98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482D700E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56C1B8EE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6D072C0D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48A21919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19EC10C0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6691F5EB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3)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6BD18F9B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238601FE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5F6DD27B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57419F0B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0F3CABC7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5B08B5D1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1D15EAAD" wp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26ACA230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t>4)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16DEB4AB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0AD9C6F4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35190059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A85CF2" w:rsidRDefault="006A5E36" w14:paraId="4B1E8D74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4B1F511A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A35F24" w:rsidRDefault="006A5E36" w14:paraId="65F9C3DC" wp14:textId="77777777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6AB68E8D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1B15A8" w:rsidR="006A5E36" w:rsidP="00A85CF2" w:rsidRDefault="006A5E36" w14:paraId="3CDCB6DE" wp14:textId="77777777">
            <w:pPr>
              <w:jc w:val="center"/>
              <w:rPr>
                <w:b/>
                <w:sz w:val="20"/>
                <w:szCs w:val="20"/>
              </w:rPr>
            </w:pPr>
            <w:r w:rsidRPr="001B15A8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5023141B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bottom"/>
          </w:tcPr>
          <w:p w:rsidRPr="001B15A8" w:rsidR="006A5E36" w:rsidP="00635BFA" w:rsidRDefault="006A5E36" w14:paraId="1F3B1409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1B15A8" w:rsidR="006A5E36" w:rsidTr="4F4FF9CA" w14:paraId="03B82486" wp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bottom"/>
          </w:tcPr>
          <w:p w:rsidRPr="001B15A8" w:rsidR="006A5E36" w:rsidP="00AC10EF" w:rsidRDefault="006A5E36" w14:paraId="7C5CB3CC" wp14:textId="77777777">
            <w:pPr>
              <w:rPr>
                <w:rFonts w:ascii="Arial Narrow" w:hAnsi="Arial Narrow" w:cs="Arial"/>
                <w:bCs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LA # </w:t>
            </w:r>
            <w:r w:rsidRPr="001B15A8" w:rsidR="00F22A42">
              <w:rPr>
                <w:rFonts w:ascii="Arial Narrow" w:hAnsi="Arial Narrow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4-H"/>
                  </w:textInput>
                </w:ffData>
              </w:fldChar>
            </w:r>
            <w:bookmarkStart w:name="Text10" w:id="0"/>
            <w:r w:rsidRPr="001B15A8" w:rsidR="00F22A42"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 w:rsidRPr="001B15A8" w:rsidR="00F22A42">
              <w:rPr>
                <w:rFonts w:ascii="Arial Narrow" w:hAnsi="Arial Narrow" w:cs="Arial"/>
                <w:sz w:val="20"/>
                <w:u w:val="single"/>
              </w:rPr>
            </w:r>
            <w:r w:rsidRPr="001B15A8" w:rsidR="00F22A42"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 w:rsidRPr="001B15A8" w:rsidR="00F22A42">
              <w:rPr>
                <w:rFonts w:ascii="Arial Narrow" w:hAnsi="Arial Narrow" w:cs="Arial"/>
                <w:noProof/>
                <w:sz w:val="20"/>
                <w:u w:val="single"/>
              </w:rPr>
              <w:t>4-H</w:t>
            </w:r>
            <w:r w:rsidRPr="001B15A8" w:rsidR="00F22A42"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0"/>
            <w:r w:rsidRPr="001B15A8">
              <w:rPr>
                <w:rFonts w:ascii="Arial Narrow" w:hAnsi="Arial Narrow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  <w:u w:val="single"/>
              </w:rPr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  <w:u w:val="single"/>
              </w:rPr>
              <w:t> 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562C75D1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bottom"/>
          </w:tcPr>
          <w:p w:rsidRPr="001B15A8" w:rsidR="006A5E36" w:rsidP="00B24141" w:rsidRDefault="006A5E36" w14:paraId="664355AD" wp14:textId="7777777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1B15A8" w:rsidR="006A5E36" w:rsidTr="4F4FF9CA" w14:paraId="1A965116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  <w:vAlign w:val="bottom"/>
          </w:tcPr>
          <w:p w:rsidRPr="001B15A8" w:rsidR="006A5E36" w:rsidP="00A85CF2" w:rsidRDefault="006A5E36" w14:paraId="7DF4E37C" wp14:textId="7777777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44FB30F8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bottom"/>
          </w:tcPr>
          <w:p w:rsidRPr="001B15A8" w:rsidR="006A5E36" w:rsidP="00635BFA" w:rsidRDefault="006A5E36" w14:paraId="1DA6542E" wp14:textId="7777777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1B15A8" w:rsidR="006A5E36" w:rsidTr="4F4FF9CA" w14:paraId="3041E394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vMerge/>
            <w:tcBorders/>
            <w:tcMar/>
            <w:vAlign w:val="center"/>
          </w:tcPr>
          <w:p w:rsidRPr="001B15A8" w:rsidR="006A5E36" w:rsidP="00A85CF2" w:rsidRDefault="006A5E36" w14:paraId="722B00AE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42C6D796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6E1831B3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54E11D2A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0" w:type="dxa"/>
            <w:gridSpan w:val="4"/>
            <w:vMerge/>
            <w:tcBorders/>
            <w:tcMar/>
            <w:vAlign w:val="center"/>
          </w:tcPr>
          <w:p w:rsidRPr="001B15A8" w:rsidR="006A5E36" w:rsidP="006A09F2" w:rsidRDefault="006A5E36" w14:paraId="31126E5D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2DE403A5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62431CDC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xmlns:wp14="http://schemas.microsoft.com/office/word/2010/wordml" w:rsidRPr="001B15A8" w:rsidR="006A5E36" w:rsidTr="4F4FF9CA" w14:paraId="49E398E2" wp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400" w:type="dxa"/>
            <w:gridSpan w:val="4"/>
            <w:vMerge/>
            <w:tcBorders/>
            <w:tcMar/>
            <w:vAlign w:val="center"/>
          </w:tcPr>
          <w:p w:rsidRPr="001B15A8" w:rsidR="006A5E36" w:rsidP="006A09F2" w:rsidRDefault="006A5E36" w14:paraId="16287F21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B15A8" w:rsidR="006A5E36" w:rsidP="006A09F2" w:rsidRDefault="006A5E36" w14:paraId="5BE93A62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5110" w:type="dxa"/>
            <w:vMerge/>
            <w:tcBorders/>
            <w:tcMar/>
            <w:vAlign w:val="center"/>
          </w:tcPr>
          <w:p w:rsidRPr="001B15A8" w:rsidR="006A5E36" w:rsidP="006A09F2" w:rsidRDefault="006A5E36" w14:paraId="384BA73E" wp14:textId="77777777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xmlns:wp14="http://schemas.microsoft.com/office/word/2010/wordml" w:rsidR="0098609E" w:rsidRDefault="0098609E" w14:paraId="34B3F2EB" wp14:textId="77777777">
      <w:pPr>
        <w:jc w:val="center"/>
        <w:rPr>
          <w:rFonts w:ascii="Arial Narrow" w:hAnsi="Arial Narrow" w:cs="Arial"/>
          <w:bCs/>
          <w:sz w:val="20"/>
        </w:rPr>
        <w:sectPr w:rsidR="0098609E" w:rsidSect="0098609E">
          <w:footerReference w:type="first" r:id="rId11"/>
          <w:pgSz w:w="12240" w:h="15840" w:orient="portrait"/>
          <w:pgMar w:top="432" w:right="1440" w:bottom="0" w:left="1440" w:header="432" w:footer="720" w:gutter="0"/>
          <w:cols w:space="720"/>
          <w:titlePg/>
          <w:docGrid w:linePitch="360"/>
        </w:sectPr>
      </w:pPr>
    </w:p>
    <w:tbl>
      <w:tblPr>
        <w:tblW w:w="108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3564"/>
        <w:gridCol w:w="3670"/>
      </w:tblGrid>
      <w:tr xmlns:wp14="http://schemas.microsoft.com/office/word/2010/wordml" w:rsidRPr="001B15A8" w:rsidR="00572D2F" w14:paraId="5C74D0C1" wp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800" w:type="dxa"/>
            <w:gridSpan w:val="3"/>
            <w:tcBorders>
              <w:bottom w:val="single" w:color="auto" w:sz="4" w:space="0"/>
            </w:tcBorders>
            <w:vAlign w:val="center"/>
          </w:tcPr>
          <w:p w:rsidRPr="001B15A8" w:rsidR="00572D2F" w:rsidRDefault="009769A8" w14:paraId="0817BBAC" wp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5A8">
              <w:rPr>
                <w:rFonts w:ascii="Arial Narrow" w:hAnsi="Arial Narrow" w:cs="Arial"/>
                <w:bCs/>
                <w:sz w:val="20"/>
              </w:rPr>
              <w:br w:type="page"/>
            </w:r>
            <w:r w:rsidRPr="001B15A8" w:rsidR="004C03F5">
              <w:rPr>
                <w:b/>
                <w:sz w:val="20"/>
                <w:szCs w:val="20"/>
              </w:rPr>
              <w:t>APPLICANT</w:t>
            </w:r>
            <w:r w:rsidRPr="001B15A8" w:rsidR="00374D85">
              <w:rPr>
                <w:b/>
                <w:sz w:val="20"/>
                <w:szCs w:val="20"/>
              </w:rPr>
              <w:t>’</w:t>
            </w:r>
            <w:r w:rsidRPr="001B15A8" w:rsidR="004C03F5">
              <w:rPr>
                <w:b/>
                <w:sz w:val="20"/>
                <w:szCs w:val="20"/>
              </w:rPr>
              <w:t xml:space="preserve">S </w:t>
            </w:r>
            <w:r w:rsidRPr="001B15A8" w:rsidR="00572D2F">
              <w:rPr>
                <w:b/>
                <w:sz w:val="20"/>
                <w:szCs w:val="20"/>
              </w:rPr>
              <w:t>INFORMATION</w:t>
            </w:r>
          </w:p>
        </w:tc>
      </w:tr>
      <w:tr xmlns:wp14="http://schemas.microsoft.com/office/word/2010/wordml" w:rsidRPr="001B15A8" w:rsidR="00572D2F" w14:paraId="754E978C" wp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56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572D2F" w:rsidRDefault="00572D2F" w14:paraId="66943D50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Last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1B15A8" w:rsidR="00572D2F" w:rsidRDefault="00572D2F" w14:paraId="5B37A30A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First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1B15A8" w:rsidR="00572D2F" w:rsidRDefault="00572D2F" w14:paraId="4D2EB22E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Second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3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xmlns:wp14="http://schemas.microsoft.com/office/word/2010/wordml" w:rsidRPr="001B15A8" w:rsidR="00572D2F" w14:paraId="4F80BAA7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6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572D2F" w:rsidRDefault="00572D2F" w14:paraId="0A1545D1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Home Phone: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4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1B15A8" w:rsidR="00572D2F" w:rsidRDefault="00572D2F" w14:paraId="72577ADA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Fax: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5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1B15A8" w:rsidR="00572D2F" w:rsidRDefault="00572D2F" w14:paraId="19AD2017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E – Mail: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6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xmlns:wp14="http://schemas.microsoft.com/office/word/2010/wordml" w:rsidRPr="001B15A8" w:rsidR="0035669F" w14:paraId="6926332D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35669F" w:rsidRDefault="0035669F" w14:paraId="309E7E42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Present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7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xmlns:wp14="http://schemas.microsoft.com/office/word/2010/wordml" w:rsidRPr="001B15A8" w:rsidR="00572D2F" w14:paraId="7E4EFD07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13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572D2F" w:rsidRDefault="00572D2F" w14:paraId="3C65A67F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Mailing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8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572D2F" w:rsidRDefault="00572D2F" w14:paraId="63C3DEA7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Postal Code: </w:t>
            </w:r>
            <w:r w:rsidRPr="001B15A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63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name="Text663" w:id="9"/>
            <w:r w:rsidRPr="001B15A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</w:rPr>
            </w:r>
            <w:r w:rsidRPr="001B15A8">
              <w:rPr>
                <w:rFonts w:ascii="Arial Narrow" w:hAnsi="Arial Narrow" w:cs="Arial"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xmlns:wp14="http://schemas.microsoft.com/office/word/2010/wordml" w:rsidRPr="001B15A8" w:rsidR="0035669F" w14:paraId="6A236BE6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6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35669F" w:rsidRDefault="0035669F" w14:paraId="6C493DE0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Date of Birth: </w:t>
            </w:r>
            <w:r w:rsidRPr="001B15A8">
              <w:rPr>
                <w:rFonts w:ascii="Arial Narrow" w:hAnsi="Arial Narrow"/>
                <w:sz w:val="20"/>
              </w:rPr>
              <w:t>M/D/Y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name="Text31" w:id="10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0"/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7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1B15A8" w:rsidR="0035669F" w:rsidRDefault="0035669F" w14:paraId="109AB2CF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S.I.N.:</w:t>
            </w:r>
            <w:r w:rsidRPr="001B15A8" w:rsidR="00BD2E36">
              <w:rPr>
                <w:rFonts w:ascii="Arial Narrow" w:hAnsi="Arial Narrow" w:cs="Arial"/>
                <w:sz w:val="20"/>
              </w:rPr>
              <w:t xml:space="preserve"> </w:t>
            </w:r>
            <w:r w:rsidRPr="001B15A8" w:rsidR="00BD2E36">
              <w:rPr>
                <w:rFonts w:ascii="Arial Narrow" w:hAnsi="Arial Narrow" w:cs="Arial"/>
                <w:sz w:val="16"/>
                <w:szCs w:val="16"/>
              </w:rPr>
              <w:t>(if Applicable)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1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xmlns:wp14="http://schemas.microsoft.com/office/word/2010/wordml" w:rsidRPr="001B15A8" w:rsidR="0000242D" w14:paraId="3B2ECFD2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B15A8" w:rsidR="0000242D" w:rsidP="0000242D" w:rsidRDefault="0000242D" w14:paraId="63ABB604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If financial assistance is approved, would you allow CFDC to make a public announcement regarding your project?</w:t>
            </w:r>
            <w:r w:rsidRPr="001B15A8">
              <w:rPr>
                <w:rFonts w:ascii="Arial Narrow" w:hAnsi="Arial Narrow" w:cs="Arial"/>
                <w:sz w:val="20"/>
              </w:rPr>
              <w:tab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1B15A8">
              <w:rPr>
                <w:rFonts w:ascii="Arial Narrow" w:hAnsi="Arial Narrow" w:cs="Arial"/>
                <w:sz w:val="20"/>
              </w:rPr>
              <w:t xml:space="preserve">Yes </w:t>
            </w:r>
            <w:r w:rsidRPr="001B15A8">
              <w:rPr>
                <w:rFonts w:ascii="Arial Narrow" w:hAnsi="Arial Narrow" w:cs="Arial"/>
                <w:sz w:val="20"/>
              </w:rPr>
              <w:tab/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9" w:id="12"/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2"/>
            <w:r w:rsidRPr="001B15A8">
              <w:rPr>
                <w:rFonts w:ascii="Arial Narrow" w:hAnsi="Arial Narrow" w:cs="Arial"/>
                <w:sz w:val="20"/>
              </w:rPr>
              <w:t>No</w:t>
            </w:r>
          </w:p>
        </w:tc>
      </w:tr>
    </w:tbl>
    <w:p xmlns:wp14="http://schemas.microsoft.com/office/word/2010/wordml" w:rsidRPr="001B15A8" w:rsidR="00D60DD9" w:rsidP="00CD7052" w:rsidRDefault="00D60DD9" w14:paraId="7D34F5C7" wp14:textId="77777777">
      <w:pPr>
        <w:jc w:val="both"/>
        <w:rPr>
          <w:sz w:val="12"/>
          <w:szCs w:val="12"/>
        </w:rPr>
      </w:pPr>
    </w:p>
    <w:tbl>
      <w:tblPr>
        <w:tblW w:w="108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566"/>
        <w:gridCol w:w="3564"/>
        <w:gridCol w:w="539"/>
        <w:gridCol w:w="1250"/>
        <w:gridCol w:w="447"/>
        <w:gridCol w:w="1434"/>
      </w:tblGrid>
      <w:tr xmlns:wp14="http://schemas.microsoft.com/office/word/2010/wordml" w:rsidRPr="001B15A8" w:rsidR="004C03F5" w14:paraId="578466C5" wp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800" w:type="dxa"/>
            <w:gridSpan w:val="6"/>
            <w:tcBorders>
              <w:bottom w:val="single" w:color="auto" w:sz="4" w:space="0"/>
            </w:tcBorders>
            <w:vAlign w:val="center"/>
          </w:tcPr>
          <w:p w:rsidRPr="001B15A8" w:rsidR="004C03F5" w:rsidP="00CE3180" w:rsidRDefault="00D60DD9" w14:paraId="724D260A" wp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5A8">
              <w:rPr>
                <w:b/>
                <w:sz w:val="20"/>
                <w:szCs w:val="20"/>
              </w:rPr>
              <w:t xml:space="preserve">PARENT / GUARDIAN’S </w:t>
            </w:r>
            <w:r w:rsidRPr="001B15A8" w:rsidR="004C03F5">
              <w:rPr>
                <w:b/>
                <w:sz w:val="20"/>
                <w:szCs w:val="20"/>
              </w:rPr>
              <w:t>INFORMATION</w:t>
            </w:r>
          </w:p>
        </w:tc>
      </w:tr>
      <w:tr xmlns:wp14="http://schemas.microsoft.com/office/word/2010/wordml" w:rsidRPr="001B15A8" w:rsidR="004C03F5" w14:paraId="0CC97DE0" wp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56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2164E4F1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Last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383C211D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First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1B15A8" w:rsidR="004C03F5" w:rsidP="00CE3180" w:rsidRDefault="004C03F5" w14:paraId="0D32CC65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Second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4C03F5" w14:paraId="27CA37D1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6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13EE9B4B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Home Phone: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7B4ED8BC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Fax: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1B15A8" w:rsidR="004C03F5" w:rsidP="00CE3180" w:rsidRDefault="004C03F5" w14:paraId="67038770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E – Mail: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4C03F5" w14:paraId="7441F26B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13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19132215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Present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7856258D" wp14:textId="77777777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00F86040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Own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084C1507" wp14:textId="77777777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4C03F5" w:rsidP="00CE3180" w:rsidRDefault="004C03F5" w14:paraId="4BF56AAA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Rent</w:t>
            </w:r>
          </w:p>
        </w:tc>
      </w:tr>
      <w:tr xmlns:wp14="http://schemas.microsoft.com/office/word/2010/wordml" w:rsidRPr="001B15A8" w:rsidR="004C03F5" w14:paraId="104F5AAF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13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4C03F5" w:rsidP="00CE3180" w:rsidRDefault="004C03F5" w14:paraId="7B4C3993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Mailing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4C03F5" w:rsidP="00CE3180" w:rsidRDefault="004C03F5" w14:paraId="757CE6B7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Postal Code: </w:t>
            </w:r>
            <w:r w:rsidRPr="001B15A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63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</w:rPr>
            </w:r>
            <w:r w:rsidRPr="001B15A8">
              <w:rPr>
                <w:rFonts w:ascii="Arial Narrow" w:hAnsi="Arial Narrow" w:cs="Arial"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35669F" w14:paraId="668D7EF1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6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35669F" w:rsidP="00CE3180" w:rsidRDefault="0035669F" w14:paraId="3E504679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Date of Birth: </w:t>
            </w:r>
            <w:r w:rsidRPr="001B15A8">
              <w:rPr>
                <w:rFonts w:ascii="Arial Narrow" w:hAnsi="Arial Narrow"/>
                <w:sz w:val="20"/>
              </w:rPr>
              <w:t>M/D/Y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1B15A8" w:rsidR="0035669F" w:rsidP="00CE3180" w:rsidRDefault="0035669F" w14:paraId="278AF10F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S.I.N.: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35669F" w14:paraId="0EDD29AA" wp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8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B15A8" w:rsidR="0035669F" w:rsidP="00CE3180" w:rsidRDefault="0035669F" w14:paraId="3A66D75B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Relationship to Applicant:</w:t>
            </w:r>
            <w:r w:rsidRPr="001B15A8" w:rsidR="00EA0B29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</w:tbl>
    <w:p xmlns:wp14="http://schemas.microsoft.com/office/word/2010/wordml" w:rsidRPr="001B15A8" w:rsidR="00CE2373" w:rsidP="00CE2373" w:rsidRDefault="00CE2373" w14:paraId="0B4020A7" wp14:textId="77777777">
      <w:pPr>
        <w:ind w:left="-720" w:right="-720"/>
        <w:rPr>
          <w:rFonts w:ascii="Arial Narrow" w:hAnsi="Arial Narrow" w:cs="Arial"/>
          <w:sz w:val="12"/>
          <w:szCs w:val="12"/>
        </w:rPr>
      </w:pPr>
    </w:p>
    <w:p xmlns:wp14="http://schemas.microsoft.com/office/word/2010/wordml" w:rsidRPr="001B15A8" w:rsidR="00A71A0F" w:rsidP="00CE2373" w:rsidRDefault="00CE2373" w14:paraId="462B135A" wp14:textId="77777777">
      <w:pPr>
        <w:ind w:left="-720"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>We, the applicant and the parent / guardian, are fully aware of the term</w:t>
      </w:r>
      <w:r w:rsidRPr="001B15A8" w:rsidR="00EA0B29">
        <w:rPr>
          <w:rFonts w:ascii="Arial Narrow" w:hAnsi="Arial Narrow" w:cs="Arial"/>
          <w:sz w:val="20"/>
        </w:rPr>
        <w:t>s</w:t>
      </w:r>
      <w:r w:rsidRPr="001B15A8">
        <w:rPr>
          <w:rFonts w:ascii="Arial Narrow" w:hAnsi="Arial Narrow" w:cs="Arial"/>
          <w:sz w:val="20"/>
        </w:rPr>
        <w:t xml:space="preserve"> and conditions of this advance. The principal and accrued interests are due and payable in full without prior written notice if: </w:t>
      </w:r>
    </w:p>
    <w:p xmlns:wp14="http://schemas.microsoft.com/office/word/2010/wordml" w:rsidRPr="001B15A8" w:rsidR="007369CE" w:rsidP="00CE2373" w:rsidRDefault="007369CE" w14:paraId="15144429" wp14:textId="77777777">
      <w:pPr>
        <w:numPr>
          <w:ilvl w:val="0"/>
          <w:numId w:val="3"/>
        </w:numPr>
        <w:ind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>Termination of project</w:t>
      </w:r>
      <w:r w:rsidRPr="001B15A8" w:rsidR="004A1D49">
        <w:rPr>
          <w:rFonts w:ascii="Arial Narrow" w:hAnsi="Arial Narrow" w:cs="Arial"/>
          <w:sz w:val="20"/>
        </w:rPr>
        <w:t>;</w:t>
      </w:r>
    </w:p>
    <w:p xmlns:wp14="http://schemas.microsoft.com/office/word/2010/wordml" w:rsidRPr="001B15A8" w:rsidR="00CE2373" w:rsidP="00CE2373" w:rsidRDefault="00CE2373" w14:paraId="343BBE7F" wp14:textId="77777777">
      <w:pPr>
        <w:numPr>
          <w:ilvl w:val="0"/>
          <w:numId w:val="3"/>
        </w:numPr>
        <w:ind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 xml:space="preserve">The applicant ceases to be a recognized active member of the BC </w:t>
      </w:r>
      <w:r w:rsidRPr="001B15A8" w:rsidR="00033F38">
        <w:rPr>
          <w:rFonts w:ascii="Arial Narrow" w:hAnsi="Arial Narrow" w:cs="Arial"/>
          <w:sz w:val="20"/>
        </w:rPr>
        <w:t xml:space="preserve">4-H </w:t>
      </w:r>
      <w:r w:rsidRPr="001B15A8" w:rsidR="004A1D49">
        <w:rPr>
          <w:rFonts w:ascii="Arial Narrow" w:hAnsi="Arial Narrow" w:cs="Arial"/>
          <w:sz w:val="20"/>
        </w:rPr>
        <w:t>Organization; or</w:t>
      </w:r>
    </w:p>
    <w:p xmlns:wp14="http://schemas.microsoft.com/office/word/2010/wordml" w:rsidRPr="001B15A8" w:rsidR="00CE2373" w:rsidP="00CE2373" w:rsidRDefault="00CE2373" w14:paraId="137A9284" wp14:textId="77777777">
      <w:pPr>
        <w:numPr>
          <w:ilvl w:val="0"/>
          <w:numId w:val="3"/>
        </w:numPr>
        <w:ind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>The asset(s) purchased with these funds are sold.</w:t>
      </w:r>
    </w:p>
    <w:p xmlns:wp14="http://schemas.microsoft.com/office/word/2010/wordml" w:rsidRPr="001B15A8" w:rsidR="00CE2373" w:rsidP="00CE2373" w:rsidRDefault="00CE2373" w14:paraId="1D7B270A" wp14:textId="77777777">
      <w:pPr>
        <w:ind w:left="-720" w:right="-720"/>
        <w:rPr>
          <w:rFonts w:ascii="Arial Narrow" w:hAnsi="Arial Narrow" w:cs="Arial"/>
          <w:sz w:val="12"/>
          <w:szCs w:val="12"/>
        </w:rPr>
      </w:pPr>
    </w:p>
    <w:p xmlns:wp14="http://schemas.microsoft.com/office/word/2010/wordml" w:rsidRPr="001B15A8" w:rsidR="00CE2373" w:rsidP="00CE2373" w:rsidRDefault="00CE2373" w14:paraId="73A08C1A" wp14:textId="77777777">
      <w:pPr>
        <w:ind w:left="-720" w:right="-720"/>
        <w:rPr>
          <w:rFonts w:ascii="Arial Narrow" w:hAnsi="Arial Narrow" w:cs="Arial"/>
          <w:sz w:val="20"/>
        </w:rPr>
      </w:pPr>
      <w:r w:rsidRPr="001B15A8">
        <w:rPr>
          <w:rFonts w:ascii="Arial Narrow" w:hAnsi="Arial Narrow" w:cs="Arial"/>
          <w:sz w:val="20"/>
        </w:rPr>
        <w:t>We hereby certify that the information provided in this application is correct</w:t>
      </w:r>
      <w:r w:rsidRPr="001B15A8" w:rsidR="004A1D49">
        <w:rPr>
          <w:rFonts w:ascii="Arial Narrow" w:hAnsi="Arial Narrow" w:cs="Arial"/>
          <w:sz w:val="20"/>
        </w:rPr>
        <w:t>.</w:t>
      </w:r>
    </w:p>
    <w:tbl>
      <w:tblPr>
        <w:tblW w:w="1087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174"/>
        <w:gridCol w:w="236"/>
        <w:gridCol w:w="4112"/>
        <w:gridCol w:w="318"/>
        <w:gridCol w:w="4031"/>
      </w:tblGrid>
      <w:tr xmlns:wp14="http://schemas.microsoft.com/office/word/2010/wordml" w:rsidRPr="001B15A8" w:rsidR="001A118E" w14:paraId="315EF940" wp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B15A8" w:rsidR="001A118E" w:rsidP="00304273" w:rsidRDefault="001A118E" w14:paraId="4F904CB7" wp14:textId="77777777">
            <w:pPr>
              <w:rPr>
                <w:rFonts w:ascii="Arial Narrow" w:hAnsi="Arial Narrow"/>
                <w:sz w:val="20"/>
              </w:rPr>
            </w:pPr>
          </w:p>
          <w:p w:rsidRPr="001B15A8" w:rsidR="001A118E" w:rsidP="00304273" w:rsidRDefault="00AF77B8" w14:paraId="38D2A74C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1A118E" w:rsidP="00304273" w:rsidRDefault="001A118E" w14:paraId="06971CD3" wp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B15A8" w:rsidR="001A118E" w:rsidP="00304273" w:rsidRDefault="001A118E" w14:paraId="2A1F701D" wp14:textId="77777777">
            <w:pPr>
              <w:pStyle w:val="font5"/>
              <w:spacing w:before="0" w:beforeAutospacing="0" w:after="0" w:afterAutospacing="0"/>
              <w:rPr>
                <w:rFonts w:ascii="Arial Narrow" w:hAnsi="Arial Narrow" w:eastAsia="Times New Roman" w:cs="Times New Roman"/>
                <w:szCs w:val="24"/>
              </w:rPr>
            </w:pPr>
          </w:p>
          <w:p w:rsidRPr="001B15A8" w:rsidR="001A118E" w:rsidP="00304273" w:rsidRDefault="00AF77B8" w14:paraId="637F4319" wp14:textId="77777777">
            <w:pPr>
              <w:pStyle w:val="font5"/>
              <w:spacing w:before="0" w:beforeAutospacing="0" w:after="0" w:afterAutospacing="0"/>
              <w:rPr>
                <w:rFonts w:ascii="Arial Narrow" w:hAnsi="Arial Narrow" w:eastAsia="Times New Roman" w:cs="Times New Roman"/>
                <w:szCs w:val="24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1A118E" w:rsidP="00304273" w:rsidRDefault="001A118E" w14:paraId="03EFCA41" wp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1A118E" w:rsidP="00304273" w:rsidRDefault="001A118E" w14:paraId="5F96A722" wp14:textId="77777777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Pr="001B15A8" w:rsidR="001A118E" w:rsidP="00304273" w:rsidRDefault="001A118E" w14:paraId="5B95CD12" wp14:textId="7777777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xmlns:wp14="http://schemas.microsoft.com/office/word/2010/wordml" w:rsidRPr="001B15A8" w:rsidR="001A118E" w14:paraId="42DA6349" wp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7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1A118E" w:rsidP="00304273" w:rsidRDefault="001A118E" w14:paraId="491072FA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1A118E" w:rsidP="00304273" w:rsidRDefault="001A118E" w14:paraId="5220BBB2" wp14:textId="77777777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1A118E" w:rsidP="00304273" w:rsidRDefault="001A118E" w14:paraId="51E64388" wp14:textId="77777777">
            <w:pPr>
              <w:ind w:right="-360"/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Applicant’s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1A118E" w:rsidP="00304273" w:rsidRDefault="001A118E" w14:paraId="13CB595B" wp14:textId="77777777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1A118E" w:rsidP="00304273" w:rsidRDefault="001A118E" w14:paraId="4B83CE6E" wp14:textId="77777777">
            <w:pPr>
              <w:ind w:right="-360"/>
              <w:rPr>
                <w:rFonts w:ascii="Arial Narrow" w:hAnsi="Arial Narrow"/>
                <w:sz w:val="8"/>
              </w:rPr>
            </w:pPr>
            <w:r w:rsidRPr="001B15A8">
              <w:rPr>
                <w:rFonts w:ascii="Arial Narrow" w:hAnsi="Arial Narrow"/>
                <w:sz w:val="20"/>
              </w:rPr>
              <w:t>Applicant’s Signature</w:t>
            </w:r>
          </w:p>
        </w:tc>
      </w:tr>
      <w:tr xmlns:wp14="http://schemas.microsoft.com/office/word/2010/wordml" w:rsidRPr="001B15A8" w:rsidR="00D60DD9" w14:paraId="767A12B2" wp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B15A8" w:rsidR="00D60DD9" w:rsidP="00304273" w:rsidRDefault="00D60DD9" w14:paraId="6D9C8D39" wp14:textId="77777777">
            <w:pPr>
              <w:rPr>
                <w:rFonts w:ascii="Arial Narrow" w:hAnsi="Arial Narrow"/>
                <w:sz w:val="20"/>
              </w:rPr>
            </w:pPr>
          </w:p>
          <w:p w:rsidRPr="001B15A8" w:rsidR="00D60DD9" w:rsidP="00304273" w:rsidRDefault="00AF77B8" w14:paraId="6AC5006B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D60DD9" w:rsidP="00304273" w:rsidRDefault="00D60DD9" w14:paraId="675E05EE" wp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B15A8" w:rsidR="00D60DD9" w:rsidP="00304273" w:rsidRDefault="00D60DD9" w14:paraId="2FC17F8B" wp14:textId="77777777">
            <w:pPr>
              <w:pStyle w:val="font5"/>
              <w:spacing w:before="0" w:beforeAutospacing="0" w:after="0" w:afterAutospacing="0"/>
              <w:rPr>
                <w:rFonts w:ascii="Arial Narrow" w:hAnsi="Arial Narrow" w:eastAsia="Times New Roman" w:cs="Times New Roman"/>
                <w:szCs w:val="24"/>
              </w:rPr>
            </w:pPr>
          </w:p>
          <w:p w:rsidRPr="001B15A8" w:rsidR="00D60DD9" w:rsidP="00304273" w:rsidRDefault="00AF77B8" w14:paraId="094187F8" wp14:textId="77777777">
            <w:pPr>
              <w:pStyle w:val="font5"/>
              <w:spacing w:before="0" w:beforeAutospacing="0" w:after="0" w:afterAutospacing="0"/>
              <w:rPr>
                <w:rFonts w:ascii="Arial Narrow" w:hAnsi="Arial Narrow" w:eastAsia="Times New Roman" w:cs="Times New Roman"/>
                <w:szCs w:val="24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D60DD9" w:rsidP="00304273" w:rsidRDefault="00D60DD9" w14:paraId="0A4F7224" wp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D60DD9" w:rsidP="00304273" w:rsidRDefault="00D60DD9" w14:paraId="5AE48A43" wp14:textId="77777777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Pr="001B15A8" w:rsidR="00D60DD9" w:rsidP="00304273" w:rsidRDefault="00D60DD9" w14:paraId="50F40DEB" wp14:textId="7777777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xmlns:wp14="http://schemas.microsoft.com/office/word/2010/wordml" w:rsidRPr="001B15A8" w:rsidR="00D60DD9" w14:paraId="4A13331C" wp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7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D60DD9" w:rsidP="00304273" w:rsidRDefault="00D60DD9" w14:paraId="5F3F821A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D60DD9" w:rsidP="00304273" w:rsidRDefault="00D60DD9" w14:paraId="77A52294" wp14:textId="77777777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D60DD9" w:rsidP="00304273" w:rsidRDefault="002B1A07" w14:paraId="1BDEC080" wp14:textId="77777777">
            <w:pPr>
              <w:ind w:right="-360"/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Parent / Guardian’s</w:t>
            </w:r>
            <w:r w:rsidRPr="001B15A8" w:rsidR="00D60DD9">
              <w:rPr>
                <w:rFonts w:ascii="Arial Narrow" w:hAnsi="Arial Narrow"/>
                <w:sz w:val="20"/>
              </w:rPr>
              <w:t xml:space="preserve">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D60DD9" w:rsidP="00304273" w:rsidRDefault="00D60DD9" w14:paraId="007DCDA8" wp14:textId="77777777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D60DD9" w:rsidP="00304273" w:rsidRDefault="002B1A07" w14:paraId="0FB391CC" wp14:textId="77777777">
            <w:pPr>
              <w:ind w:right="-360"/>
              <w:rPr>
                <w:rFonts w:ascii="Arial Narrow" w:hAnsi="Arial Narrow"/>
                <w:sz w:val="8"/>
              </w:rPr>
            </w:pPr>
            <w:r w:rsidRPr="001B15A8">
              <w:rPr>
                <w:rFonts w:ascii="Arial Narrow" w:hAnsi="Arial Narrow"/>
                <w:sz w:val="20"/>
              </w:rPr>
              <w:t>Parent / Guardian’s</w:t>
            </w:r>
            <w:r w:rsidRPr="001B15A8" w:rsidR="00D60DD9">
              <w:rPr>
                <w:rFonts w:ascii="Arial Narrow" w:hAnsi="Arial Narrow"/>
                <w:sz w:val="20"/>
              </w:rPr>
              <w:t xml:space="preserve"> Signature</w:t>
            </w:r>
          </w:p>
        </w:tc>
      </w:tr>
    </w:tbl>
    <w:p xmlns:wp14="http://schemas.microsoft.com/office/word/2010/wordml" w:rsidRPr="001B15A8" w:rsidR="004C03F5" w:rsidP="001D53B4" w:rsidRDefault="004C03F5" w14:paraId="450EA2D7" wp14:textId="77777777">
      <w:pPr>
        <w:ind w:right="-360"/>
        <w:rPr>
          <w:rFonts w:ascii="Arial Narrow" w:hAnsi="Arial Narrow"/>
          <w:sz w:val="12"/>
          <w:szCs w:val="12"/>
        </w:rPr>
      </w:pPr>
    </w:p>
    <w:tbl>
      <w:tblPr>
        <w:tblW w:w="1087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174"/>
        <w:gridCol w:w="236"/>
        <w:gridCol w:w="2990"/>
        <w:gridCol w:w="1122"/>
        <w:gridCol w:w="318"/>
        <w:gridCol w:w="290"/>
        <w:gridCol w:w="3670"/>
        <w:gridCol w:w="71"/>
      </w:tblGrid>
      <w:tr xmlns:wp14="http://schemas.microsoft.com/office/word/2010/wordml" w:rsidRPr="001B15A8" w:rsidR="00AD32F0" w14:paraId="054EE72C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386"/>
        </w:trPr>
        <w:tc>
          <w:tcPr>
            <w:tcW w:w="10800" w:type="dxa"/>
            <w:gridSpan w:val="7"/>
            <w:tcBorders>
              <w:bottom w:val="single" w:color="auto" w:sz="4" w:space="0"/>
            </w:tcBorders>
            <w:vAlign w:val="center"/>
          </w:tcPr>
          <w:p w:rsidRPr="001B15A8" w:rsidR="00AD32F0" w:rsidP="00CE3180" w:rsidRDefault="00AD32F0" w14:paraId="1728C230" wp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B15A8">
              <w:rPr>
                <w:b/>
                <w:sz w:val="20"/>
                <w:szCs w:val="20"/>
              </w:rPr>
              <w:t>CLUB MEMBER CONFI</w:t>
            </w:r>
            <w:r w:rsidRPr="001B15A8" w:rsidR="00EA0B29">
              <w:rPr>
                <w:b/>
                <w:sz w:val="20"/>
                <w:szCs w:val="20"/>
              </w:rPr>
              <w:t>R</w:t>
            </w:r>
            <w:r w:rsidRPr="001B15A8">
              <w:rPr>
                <w:b/>
                <w:sz w:val="20"/>
                <w:szCs w:val="20"/>
              </w:rPr>
              <w:t>MATION</w:t>
            </w:r>
            <w:r w:rsidRPr="001B15A8" w:rsidR="003E4E0C">
              <w:rPr>
                <w:b/>
                <w:sz w:val="20"/>
                <w:szCs w:val="20"/>
              </w:rPr>
              <w:t xml:space="preserve"> / PROJECT APPROVAL</w:t>
            </w:r>
          </w:p>
        </w:tc>
      </w:tr>
      <w:tr xmlns:wp14="http://schemas.microsoft.com/office/word/2010/wordml" w:rsidRPr="001B15A8" w:rsidR="0090421A" w14:paraId="0883E250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374"/>
        </w:trPr>
        <w:tc>
          <w:tcPr>
            <w:tcW w:w="5400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90421A" w:rsidP="00CE3180" w:rsidRDefault="0090421A" w14:paraId="4C840BC0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Club Name: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1B15A8" w:rsidR="0090421A" w:rsidP="00CE3180" w:rsidRDefault="0090421A" w14:paraId="2A9C3A32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Region: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90421A" w14:paraId="389BD29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375"/>
        </w:trPr>
        <w:tc>
          <w:tcPr>
            <w:tcW w:w="7130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90421A" w:rsidP="00CE3180" w:rsidRDefault="0090421A" w14:paraId="149626F5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Club Address: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90421A" w:rsidP="00CE3180" w:rsidRDefault="0090421A" w14:paraId="6C0FC49E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Postal Code: </w:t>
            </w:r>
            <w:r w:rsidRPr="001B15A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63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B15A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sz w:val="20"/>
              </w:rPr>
            </w:r>
            <w:r w:rsidRPr="001B15A8">
              <w:rPr>
                <w:rFonts w:ascii="Arial Narrow" w:hAnsi="Arial Narrow" w:cs="Arial"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90421A" w14:paraId="6315ACA7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375"/>
        </w:trPr>
        <w:tc>
          <w:tcPr>
            <w:tcW w:w="7130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B15A8" w:rsidR="0090421A" w:rsidP="00CE3180" w:rsidRDefault="0090421A" w14:paraId="656EB5CB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Name of Club Leader: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90421A" w:rsidP="00CE3180" w:rsidRDefault="0090421A" w14:paraId="501496B1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Phone: 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1D53B4" w14:paraId="6AAB4113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375"/>
        </w:trPr>
        <w:tc>
          <w:tcPr>
            <w:tcW w:w="1080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1D53B4" w:rsidP="00CE3180" w:rsidRDefault="002B1A07" w14:paraId="73605588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Club Leader’s Comments</w:t>
            </w:r>
            <w:r w:rsidRPr="001B15A8" w:rsidR="00AE053C">
              <w:rPr>
                <w:rFonts w:ascii="Arial Narrow" w:hAnsi="Arial Narrow" w:cs="Arial"/>
                <w:sz w:val="20"/>
              </w:rPr>
              <w:t>:</w:t>
            </w:r>
            <w:r w:rsidRPr="001B15A8" w:rsidR="00AF77B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1B15A8" w:rsidR="00AF77B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 w:rsidR="00AF77B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 w:rsidR="00AF77B8">
              <w:rPr>
                <w:rFonts w:ascii="Arial Narrow" w:hAnsi="Arial Narrow" w:cs="Arial"/>
                <w:b/>
                <w:bCs/>
                <w:sz w:val="20"/>
              </w:rPr>
            </w:r>
            <w:r w:rsidRPr="001B15A8" w:rsidR="00AF77B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 w:rsidR="00AF77B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 w:rsidR="00AF77B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 w:rsidR="00AF77B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 w:rsidR="00AF77B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 w:rsidR="00AF77B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 w:rsidR="00AF77B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1D53B4" w14:paraId="1A663BE0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375"/>
        </w:trPr>
        <w:tc>
          <w:tcPr>
            <w:tcW w:w="1080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15A8" w:rsidR="001D53B4" w:rsidP="00CE3180" w:rsidRDefault="00AF77B8" w14:paraId="67BCE8FA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xmlns:wp14="http://schemas.microsoft.com/office/word/2010/wordml" w:rsidRPr="001B15A8" w:rsidR="0090421A" w14:paraId="5016E41E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656"/>
        </w:trPr>
        <w:tc>
          <w:tcPr>
            <w:tcW w:w="108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1B15A8" w:rsidR="0090421A" w:rsidP="0090421A" w:rsidRDefault="0090421A" w14:paraId="5C3DCF4B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>I</w:t>
            </w:r>
            <w:r w:rsidRPr="001B15A8" w:rsidR="004A1D49">
              <w:rPr>
                <w:rFonts w:ascii="Arial Narrow" w:hAnsi="Arial Narrow" w:cs="Arial"/>
                <w:sz w:val="20"/>
              </w:rPr>
              <w:t>,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                                             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 w:rsidR="004A1D49">
              <w:rPr>
                <w:rFonts w:ascii="Arial Narrow" w:hAnsi="Arial Narrow" w:cs="Arial"/>
                <w:sz w:val="20"/>
              </w:rPr>
              <w:t>,</w:t>
            </w:r>
            <w:r w:rsidRPr="001B15A8">
              <w:rPr>
                <w:rFonts w:ascii="Arial Narrow" w:hAnsi="Arial Narrow" w:cs="Arial"/>
                <w:sz w:val="20"/>
              </w:rPr>
              <w:t xml:space="preserve">Club Leader of 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                                              </w:t>
            </w: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 w:rsidR="004A1D49">
              <w:rPr>
                <w:rFonts w:ascii="Arial Narrow" w:hAnsi="Arial Narrow" w:cs="Arial"/>
                <w:sz w:val="20"/>
              </w:rPr>
              <w:t>,</w:t>
            </w:r>
            <w:r w:rsidRPr="001B15A8">
              <w:rPr>
                <w:rFonts w:ascii="Arial Narrow" w:hAnsi="Arial Narrow" w:cs="Arial"/>
                <w:sz w:val="20"/>
              </w:rPr>
              <w:t xml:space="preserve">approve the </w:t>
            </w:r>
            <w:r w:rsidRPr="001B15A8" w:rsidR="00033F38">
              <w:rPr>
                <w:rFonts w:ascii="Arial Narrow" w:hAnsi="Arial Narrow" w:cs="Arial"/>
                <w:sz w:val="20"/>
              </w:rPr>
              <w:t xml:space="preserve">4-H </w:t>
            </w:r>
            <w:r w:rsidRPr="001B15A8">
              <w:rPr>
                <w:rFonts w:ascii="Arial Narrow" w:hAnsi="Arial Narrow" w:cs="Arial"/>
                <w:sz w:val="20"/>
              </w:rPr>
              <w:t xml:space="preserve">project </w:t>
            </w:r>
            <w:r w:rsidRPr="001B15A8" w:rsidR="002B1A07">
              <w:rPr>
                <w:rFonts w:ascii="Arial Narrow" w:hAnsi="Arial Narrow" w:cs="Arial"/>
                <w:sz w:val="20"/>
              </w:rPr>
              <w:t>of</w:t>
            </w:r>
          </w:p>
          <w:p w:rsidRPr="001B15A8" w:rsidR="0090421A" w:rsidP="0090421A" w:rsidRDefault="0090421A" w14:paraId="4CF29FE1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 </w:t>
            </w:r>
            <w:r w:rsidRPr="001B15A8" w:rsidR="00CD7052">
              <w:rPr>
                <w:rFonts w:ascii="Arial Narrow" w:hAnsi="Arial Narrow" w:cs="Arial"/>
                <w:sz w:val="20"/>
              </w:rPr>
              <w:t xml:space="preserve"> </w:t>
            </w:r>
            <w:r w:rsidRPr="001B15A8">
              <w:rPr>
                <w:rFonts w:ascii="Arial Narrow" w:hAnsi="Arial Narrow" w:cs="Arial"/>
                <w:sz w:val="20"/>
              </w:rPr>
              <w:t xml:space="preserve">  </w:t>
            </w:r>
            <w:r w:rsidRPr="001B15A8">
              <w:rPr>
                <w:rFonts w:ascii="Arial Narrow" w:hAnsi="Arial Narrow" w:cs="Arial"/>
                <w:sz w:val="16"/>
                <w:szCs w:val="16"/>
              </w:rPr>
              <w:t xml:space="preserve">(Print Name)                                                                                                              (Name of </w:t>
            </w:r>
            <w:r w:rsidRPr="001B15A8" w:rsidR="00033F38">
              <w:rPr>
                <w:rFonts w:ascii="Arial Narrow" w:hAnsi="Arial Narrow" w:cs="Arial"/>
                <w:sz w:val="16"/>
                <w:szCs w:val="16"/>
              </w:rPr>
              <w:t xml:space="preserve">4-H </w:t>
            </w:r>
            <w:r w:rsidRPr="001B15A8">
              <w:rPr>
                <w:rFonts w:ascii="Arial Narrow" w:hAnsi="Arial Narrow" w:cs="Arial"/>
                <w:sz w:val="16"/>
                <w:szCs w:val="16"/>
              </w:rPr>
              <w:t>Club)</w:t>
            </w:r>
          </w:p>
        </w:tc>
      </w:tr>
      <w:tr xmlns:wp14="http://schemas.microsoft.com/office/word/2010/wordml" w:rsidRPr="001B15A8" w:rsidR="0090421A" w14:paraId="19C803F4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  <w:trHeight w:val="531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1B15A8" w:rsidR="0090421A" w:rsidP="0090421A" w:rsidRDefault="0090421A" w14:paraId="5E7382D6" wp14:textId="77777777">
            <w:pPr>
              <w:rPr>
                <w:rFonts w:ascii="Arial Narrow" w:hAnsi="Arial Narrow" w:cs="Arial"/>
                <w:sz w:val="20"/>
              </w:rPr>
            </w:pP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</w:t>
            </w:r>
            <w:r w:rsidRPr="001B15A8" w:rsidR="002B1A07">
              <w:rPr>
                <w:rFonts w:ascii="Arial Narrow" w:hAnsi="Arial Narrow" w:cs="Arial"/>
                <w:sz w:val="20"/>
                <w:u w:val="single"/>
              </w:rPr>
              <w:t xml:space="preserve">     </w:t>
            </w:r>
            <w:r w:rsidRPr="001B15A8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      </w:t>
            </w:r>
            <w:r w:rsidRPr="001B15A8">
              <w:rPr>
                <w:rFonts w:ascii="Arial Narrow" w:hAnsi="Arial Narrow" w:cs="Arial"/>
                <w:sz w:val="20"/>
              </w:rPr>
              <w:t>. I have reviewed the proposed project and find it meets with the guid</w:t>
            </w:r>
            <w:r w:rsidRPr="001B15A8" w:rsidR="002B1A07">
              <w:rPr>
                <w:rFonts w:ascii="Arial Narrow" w:hAnsi="Arial Narrow" w:cs="Arial"/>
                <w:sz w:val="20"/>
              </w:rPr>
              <w:t xml:space="preserve">elines set out by the </w:t>
            </w:r>
            <w:r w:rsidRPr="001B15A8" w:rsidR="00033F38">
              <w:rPr>
                <w:rFonts w:ascii="Arial Narrow" w:hAnsi="Arial Narrow" w:cs="Arial"/>
                <w:sz w:val="20"/>
              </w:rPr>
              <w:t xml:space="preserve">BC 4-H </w:t>
            </w:r>
            <w:r w:rsidRPr="001B15A8" w:rsidR="002B1A07">
              <w:rPr>
                <w:rFonts w:ascii="Arial Narrow" w:hAnsi="Arial Narrow" w:cs="Arial"/>
                <w:sz w:val="20"/>
              </w:rPr>
              <w:t>O</w:t>
            </w:r>
            <w:r w:rsidRPr="001B15A8">
              <w:rPr>
                <w:rFonts w:ascii="Arial Narrow" w:hAnsi="Arial Narrow" w:cs="Arial"/>
                <w:sz w:val="20"/>
              </w:rPr>
              <w:t>rganization.</w:t>
            </w:r>
          </w:p>
          <w:p w:rsidRPr="001B15A8" w:rsidR="0090421A" w:rsidP="0090421A" w:rsidRDefault="0090421A" w14:paraId="2B600DC8" wp14:textId="77777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B15A8">
              <w:rPr>
                <w:rFonts w:ascii="Arial Narrow" w:hAnsi="Arial Narrow" w:cs="Arial"/>
                <w:sz w:val="20"/>
              </w:rPr>
              <w:t xml:space="preserve">    </w:t>
            </w:r>
            <w:r w:rsidRPr="001B15A8">
              <w:rPr>
                <w:rFonts w:ascii="Arial Narrow" w:hAnsi="Arial Narrow" w:cs="Arial"/>
                <w:sz w:val="16"/>
                <w:szCs w:val="16"/>
              </w:rPr>
              <w:t>(Name of member)</w:t>
            </w:r>
          </w:p>
        </w:tc>
      </w:tr>
      <w:tr xmlns:wp14="http://schemas.microsoft.com/office/word/2010/wordml" w:rsidRPr="001B15A8" w:rsidR="0090421A" w14:paraId="4B455664" wp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B15A8" w:rsidR="0090421A" w:rsidP="00CE3180" w:rsidRDefault="0090421A" w14:paraId="3DD355C9" wp14:textId="77777777">
            <w:pPr>
              <w:rPr>
                <w:rFonts w:ascii="Arial Narrow" w:hAnsi="Arial Narrow"/>
                <w:sz w:val="20"/>
              </w:rPr>
            </w:pPr>
          </w:p>
          <w:p w:rsidRPr="001B15A8" w:rsidR="0090421A" w:rsidP="00CE3180" w:rsidRDefault="00AF77B8" w14:paraId="53514B35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90421A" w:rsidP="00CE3180" w:rsidRDefault="0090421A" w14:paraId="1A81F0B1" wp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B15A8" w:rsidR="0090421A" w:rsidP="00CE3180" w:rsidRDefault="0090421A" w14:paraId="717AAFBA" wp14:textId="77777777">
            <w:pPr>
              <w:pStyle w:val="font5"/>
              <w:spacing w:before="0" w:beforeAutospacing="0" w:after="0" w:afterAutospacing="0"/>
              <w:rPr>
                <w:rFonts w:ascii="Arial Narrow" w:hAnsi="Arial Narrow" w:eastAsia="Times New Roman" w:cs="Times New Roman"/>
                <w:szCs w:val="24"/>
              </w:rPr>
            </w:pPr>
          </w:p>
          <w:p w:rsidRPr="001B15A8" w:rsidR="0090421A" w:rsidP="00CE3180" w:rsidRDefault="00AF77B8" w14:paraId="230775EF" wp14:textId="77777777">
            <w:pPr>
              <w:pStyle w:val="font5"/>
              <w:spacing w:before="0" w:beforeAutospacing="0" w:after="0" w:afterAutospacing="0"/>
              <w:rPr>
                <w:rFonts w:ascii="Arial Narrow" w:hAnsi="Arial Narrow" w:eastAsia="Times New Roman" w:cs="Times New Roman"/>
                <w:szCs w:val="24"/>
              </w:rPr>
            </w:pP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1B15A8">
              <w:rPr>
                <w:rFonts w:ascii="Arial Narrow" w:hAnsi="Arial Narrow"/>
                <w:b/>
                <w:bCs/>
                <w:sz w:val="20"/>
              </w:rPr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Pr="001B15A8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90421A" w:rsidP="00CE3180" w:rsidRDefault="0090421A" w14:paraId="56EE48EE" wp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B15A8" w:rsidR="0090421A" w:rsidP="00CE3180" w:rsidRDefault="0090421A" w14:paraId="2908EB2C" wp14:textId="77777777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Pr="001B15A8" w:rsidR="0090421A" w:rsidP="00CE3180" w:rsidRDefault="0090421A" w14:paraId="121FD38A" wp14:textId="7777777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xmlns:wp14="http://schemas.microsoft.com/office/word/2010/wordml" w:rsidRPr="001B15A8" w:rsidR="0090421A" w14:paraId="3B132094" wp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7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90421A" w:rsidP="00CE3180" w:rsidRDefault="0090421A" w14:paraId="6ECD21A2" wp14:textId="77777777">
            <w:pPr>
              <w:rPr>
                <w:rFonts w:ascii="Arial Narrow" w:hAnsi="Arial Narrow"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90421A" w:rsidP="00CE3180" w:rsidRDefault="0090421A" w14:paraId="1FE2DD96" wp14:textId="77777777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90421A" w:rsidP="00CE3180" w:rsidRDefault="0090421A" w14:paraId="22F1CE2B" wp14:textId="77777777">
            <w:pPr>
              <w:ind w:right="-360"/>
              <w:rPr>
                <w:rFonts w:ascii="Arial Narrow" w:hAnsi="Arial Narrow"/>
                <w:b/>
                <w:bCs/>
                <w:sz w:val="20"/>
              </w:rPr>
            </w:pPr>
            <w:r w:rsidRPr="001B15A8">
              <w:rPr>
                <w:rFonts w:ascii="Arial Narrow" w:hAnsi="Arial Narrow"/>
                <w:sz w:val="20"/>
              </w:rPr>
              <w:t>Club Leaders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Pr="001B15A8" w:rsidR="0090421A" w:rsidP="00CE3180" w:rsidRDefault="0090421A" w14:paraId="27357532" wp14:textId="77777777">
            <w:pPr>
              <w:ind w:right="-360"/>
              <w:rPr>
                <w:rFonts w:ascii="Arial Narrow" w:hAnsi="Arial Narrow"/>
                <w:sz w:val="8"/>
              </w:rPr>
            </w:pPr>
          </w:p>
        </w:tc>
        <w:tc>
          <w:tcPr>
            <w:tcW w:w="403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B15A8" w:rsidR="0090421A" w:rsidP="00CE3180" w:rsidRDefault="0090421A" w14:paraId="7598BD74" wp14:textId="77777777">
            <w:pPr>
              <w:ind w:right="-360"/>
              <w:rPr>
                <w:rFonts w:ascii="Arial Narrow" w:hAnsi="Arial Narrow"/>
                <w:sz w:val="8"/>
              </w:rPr>
            </w:pPr>
            <w:r w:rsidRPr="001B15A8">
              <w:rPr>
                <w:rFonts w:ascii="Arial Narrow" w:hAnsi="Arial Narrow"/>
                <w:sz w:val="20"/>
              </w:rPr>
              <w:t>Club Leaders Signature</w:t>
            </w:r>
          </w:p>
        </w:tc>
      </w:tr>
    </w:tbl>
    <w:p xmlns:wp14="http://schemas.microsoft.com/office/word/2010/wordml" w:rsidRPr="001B15A8" w:rsidR="003E4E0C" w:rsidRDefault="003E4E0C" w14:paraId="07F023C8" wp14:textId="77777777">
      <w:pPr>
        <w:rPr>
          <w:sz w:val="8"/>
          <w:szCs w:val="8"/>
        </w:rPr>
      </w:pPr>
    </w:p>
    <w:sectPr w:rsidRPr="001B15A8" w:rsidR="003E4E0C" w:rsidSect="0098609E">
      <w:pgSz w:w="12240" w:h="15840" w:orient="portrait"/>
      <w:pgMar w:top="720" w:right="1440" w:bottom="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474ED" w:rsidRDefault="00C474ED" w14:paraId="4BDB5498" wp14:textId="77777777">
      <w:r>
        <w:separator/>
      </w:r>
    </w:p>
  </w:endnote>
  <w:endnote w:type="continuationSeparator" w:id="0">
    <w:p xmlns:wp14="http://schemas.microsoft.com/office/word/2010/wordml" w:rsidR="00C474ED" w:rsidRDefault="00C474ED" w14:paraId="2916C19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F159B" w:rsidR="00FF159B" w:rsidP="00FF159B" w:rsidRDefault="00FF159B" w14:paraId="54738AF4" wp14:textId="77777777">
    <w:pPr>
      <w:pStyle w:val="Footer"/>
      <w:jc w:val="right"/>
    </w:pPr>
  </w:p>
  <w:p xmlns:wp14="http://schemas.microsoft.com/office/word/2010/wordml" w:rsidR="006E4A0B" w:rsidRDefault="006E4A0B" w14:paraId="46ABBD8F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474ED" w:rsidRDefault="00C474ED" w14:paraId="74869460" wp14:textId="77777777">
      <w:r>
        <w:separator/>
      </w:r>
    </w:p>
  </w:footnote>
  <w:footnote w:type="continuationSeparator" w:id="0">
    <w:p xmlns:wp14="http://schemas.microsoft.com/office/word/2010/wordml" w:rsidR="00C474ED" w:rsidRDefault="00C474ED" w14:paraId="187F57B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AA8"/>
    <w:multiLevelType w:val="hybridMultilevel"/>
    <w:tmpl w:val="14DCC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231CA3"/>
    <w:multiLevelType w:val="hybridMultilevel"/>
    <w:tmpl w:val="B5480B68"/>
    <w:lvl w:ilvl="0" w:tplc="BCA21144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EA63A04"/>
    <w:multiLevelType w:val="hybridMultilevel"/>
    <w:tmpl w:val="63202098"/>
    <w:lvl w:ilvl="0" w:tplc="BCA211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D25979"/>
    <w:multiLevelType w:val="hybridMultilevel"/>
    <w:tmpl w:val="7C2ADA16"/>
    <w:lvl w:ilvl="0" w:tplc="BCA211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FF"/>
    <w:rsid w:val="0000242D"/>
    <w:rsid w:val="000034D5"/>
    <w:rsid w:val="00025DDC"/>
    <w:rsid w:val="00033F38"/>
    <w:rsid w:val="00083CF3"/>
    <w:rsid w:val="000E1CBC"/>
    <w:rsid w:val="000E6CF9"/>
    <w:rsid w:val="000F14FA"/>
    <w:rsid w:val="00100423"/>
    <w:rsid w:val="001078E4"/>
    <w:rsid w:val="00144407"/>
    <w:rsid w:val="00157333"/>
    <w:rsid w:val="00171212"/>
    <w:rsid w:val="00176B0E"/>
    <w:rsid w:val="001A118E"/>
    <w:rsid w:val="001B15A8"/>
    <w:rsid w:val="001B51A2"/>
    <w:rsid w:val="001D53B4"/>
    <w:rsid w:val="001D5E8E"/>
    <w:rsid w:val="0020059E"/>
    <w:rsid w:val="0020075C"/>
    <w:rsid w:val="002061A4"/>
    <w:rsid w:val="00247089"/>
    <w:rsid w:val="002608EA"/>
    <w:rsid w:val="00262146"/>
    <w:rsid w:val="002A429F"/>
    <w:rsid w:val="002B1A07"/>
    <w:rsid w:val="002C3851"/>
    <w:rsid w:val="002D3577"/>
    <w:rsid w:val="00304273"/>
    <w:rsid w:val="0035669F"/>
    <w:rsid w:val="00374D85"/>
    <w:rsid w:val="003E4E0C"/>
    <w:rsid w:val="00440265"/>
    <w:rsid w:val="0045581E"/>
    <w:rsid w:val="004A1D49"/>
    <w:rsid w:val="004C03F5"/>
    <w:rsid w:val="004D4B8F"/>
    <w:rsid w:val="00517E22"/>
    <w:rsid w:val="00572D2F"/>
    <w:rsid w:val="00575494"/>
    <w:rsid w:val="00583454"/>
    <w:rsid w:val="005917AD"/>
    <w:rsid w:val="005D62B4"/>
    <w:rsid w:val="005F3D1C"/>
    <w:rsid w:val="00624104"/>
    <w:rsid w:val="00635BFA"/>
    <w:rsid w:val="00653DEF"/>
    <w:rsid w:val="00663F35"/>
    <w:rsid w:val="006A09F2"/>
    <w:rsid w:val="006A5E36"/>
    <w:rsid w:val="006E4A0B"/>
    <w:rsid w:val="007217DF"/>
    <w:rsid w:val="007224EC"/>
    <w:rsid w:val="007369CE"/>
    <w:rsid w:val="00753752"/>
    <w:rsid w:val="007B3ED0"/>
    <w:rsid w:val="007D089C"/>
    <w:rsid w:val="007E6775"/>
    <w:rsid w:val="00822184"/>
    <w:rsid w:val="008341EE"/>
    <w:rsid w:val="00863ED9"/>
    <w:rsid w:val="0087286D"/>
    <w:rsid w:val="008A5A35"/>
    <w:rsid w:val="008B27CD"/>
    <w:rsid w:val="008E61BC"/>
    <w:rsid w:val="0090421A"/>
    <w:rsid w:val="00905BFF"/>
    <w:rsid w:val="00906C0D"/>
    <w:rsid w:val="00941AD9"/>
    <w:rsid w:val="009474AB"/>
    <w:rsid w:val="009727EC"/>
    <w:rsid w:val="009769A8"/>
    <w:rsid w:val="0098609E"/>
    <w:rsid w:val="009D6ABC"/>
    <w:rsid w:val="00A03D61"/>
    <w:rsid w:val="00A22B18"/>
    <w:rsid w:val="00A2326D"/>
    <w:rsid w:val="00A35F24"/>
    <w:rsid w:val="00A71A0F"/>
    <w:rsid w:val="00A83BC6"/>
    <w:rsid w:val="00A85CF2"/>
    <w:rsid w:val="00AC10EF"/>
    <w:rsid w:val="00AC5593"/>
    <w:rsid w:val="00AD32F0"/>
    <w:rsid w:val="00AE053C"/>
    <w:rsid w:val="00AF77B8"/>
    <w:rsid w:val="00B24141"/>
    <w:rsid w:val="00B31589"/>
    <w:rsid w:val="00B979B6"/>
    <w:rsid w:val="00BA5A84"/>
    <w:rsid w:val="00BC3147"/>
    <w:rsid w:val="00BD1A1B"/>
    <w:rsid w:val="00BD2E36"/>
    <w:rsid w:val="00C01DC2"/>
    <w:rsid w:val="00C03BE8"/>
    <w:rsid w:val="00C255BF"/>
    <w:rsid w:val="00C46894"/>
    <w:rsid w:val="00C474ED"/>
    <w:rsid w:val="00C7488A"/>
    <w:rsid w:val="00C83F81"/>
    <w:rsid w:val="00C84AA9"/>
    <w:rsid w:val="00CB05E2"/>
    <w:rsid w:val="00CB3085"/>
    <w:rsid w:val="00CC2018"/>
    <w:rsid w:val="00CD7052"/>
    <w:rsid w:val="00CE185D"/>
    <w:rsid w:val="00CE2373"/>
    <w:rsid w:val="00CE23D2"/>
    <w:rsid w:val="00CE30A2"/>
    <w:rsid w:val="00CE3180"/>
    <w:rsid w:val="00CF7929"/>
    <w:rsid w:val="00D60DD9"/>
    <w:rsid w:val="00D82C2C"/>
    <w:rsid w:val="00DB0963"/>
    <w:rsid w:val="00E35C89"/>
    <w:rsid w:val="00E64AE5"/>
    <w:rsid w:val="00EA0B29"/>
    <w:rsid w:val="00EB53FB"/>
    <w:rsid w:val="00EC4FCE"/>
    <w:rsid w:val="00F22A42"/>
    <w:rsid w:val="00F25967"/>
    <w:rsid w:val="00F521B1"/>
    <w:rsid w:val="00F61FF3"/>
    <w:rsid w:val="00F645A8"/>
    <w:rsid w:val="00F9490C"/>
    <w:rsid w:val="00FA05D9"/>
    <w:rsid w:val="00FF159B"/>
    <w:rsid w:val="00FF710A"/>
    <w:rsid w:val="00FF795F"/>
    <w:rsid w:val="07D336AC"/>
    <w:rsid w:val="4F4FF9CA"/>
    <w:rsid w:val="78D5B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84DA03"/>
  <w15:chartTrackingRefBased/>
  <w15:docId w15:val="{90760573-734B-4152-AA20-AA9135E1ED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-360"/>
      <w:jc w:val="center"/>
      <w:outlineLvl w:val="6"/>
    </w:pPr>
    <w:rPr>
      <w:rFonts w:ascii="Arial Narrow" w:hAnsi="Arial Narrow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hanging="720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ind w:right="-1800"/>
      <w:outlineLvl w:val="8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i/>
      <w:iCs/>
    </w:rPr>
  </w:style>
  <w:style w:type="paragraph" w:styleId="BodyText2">
    <w:name w:val="Body Text 2"/>
    <w:basedOn w:val="Normal"/>
    <w:rPr>
      <w:b/>
      <w:bCs/>
      <w:sz w:val="36"/>
    </w:rPr>
  </w:style>
  <w:style w:type="paragraph" w:styleId="BodyTextIndent">
    <w:name w:val="Body Text Indent"/>
    <w:basedOn w:val="Normal"/>
    <w:pPr>
      <w:ind w:left="-360"/>
      <w:jc w:val="both"/>
    </w:pPr>
    <w:rPr>
      <w:rFonts w:ascii="Arial Narrow" w:hAnsi="Arial Narrow" w:cs="Arial"/>
      <w:sz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Caption">
    <w:name w:val="caption"/>
    <w:basedOn w:val="Normal"/>
    <w:next w:val="Normal"/>
    <w:qFormat/>
    <w:rPr>
      <w:rFonts w:ascii="Arial Narrow" w:hAnsi="Arial Narrow" w:cs="Arial"/>
      <w:b/>
      <w:sz w:val="20"/>
      <w:u w:val="single"/>
    </w:rPr>
  </w:style>
  <w:style w:type="paragraph" w:styleId="font5" w:customStyle="1">
    <w:name w:val="font5"/>
    <w:basedOn w:val="Normal"/>
    <w:pPr>
      <w:spacing w:before="100" w:beforeAutospacing="1" w:after="100" w:afterAutospacing="1"/>
    </w:pPr>
    <w:rPr>
      <w:rFonts w:ascii="Arial" w:hAnsi="Arial" w:eastAsia="Arial Unicode MS" w:cs="Arial"/>
      <w:sz w:val="16"/>
      <w:szCs w:val="16"/>
    </w:rPr>
  </w:style>
  <w:style w:type="paragraph" w:styleId="xl22" w:customStyle="1">
    <w:name w:val="xl22"/>
    <w:basedOn w:val="Normal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23" w:customStyle="1">
    <w:name w:val="xl23"/>
    <w:basedOn w:val="Normal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24" w:customStyle="1">
    <w:name w:val="xl24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25" w:customStyle="1">
    <w:name w:val="xl25"/>
    <w:basedOn w:val="Normal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28" w:customStyle="1">
    <w:name w:val="xl28"/>
    <w:basedOn w:val="Normal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29" w:customStyle="1">
    <w:name w:val="xl29"/>
    <w:basedOn w:val="Normal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30" w:customStyle="1">
    <w:name w:val="xl30"/>
    <w:basedOn w:val="Normal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31" w:customStyle="1">
    <w:name w:val="xl31"/>
    <w:basedOn w:val="Normal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32" w:customStyle="1">
    <w:name w:val="xl32"/>
    <w:basedOn w:val="Normal"/>
    <w:pPr>
      <w:spacing w:before="100" w:beforeAutospacing="1" w:after="100" w:afterAutospacing="1"/>
    </w:pPr>
    <w:rPr>
      <w:rFonts w:ascii="Arial" w:hAnsi="Arial" w:eastAsia="Arial Unicode MS" w:cs="Arial"/>
      <w:sz w:val="16"/>
      <w:szCs w:val="16"/>
    </w:rPr>
  </w:style>
  <w:style w:type="paragraph" w:styleId="xl33" w:customStyle="1">
    <w:name w:val="xl33"/>
    <w:basedOn w:val="Normal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</w:rPr>
  </w:style>
  <w:style w:type="paragraph" w:styleId="xl34" w:customStyle="1">
    <w:name w:val="xl34"/>
    <w:basedOn w:val="Normal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8"/>
      <w:szCs w:val="18"/>
    </w:rPr>
  </w:style>
  <w:style w:type="paragraph" w:styleId="xl35" w:customStyle="1">
    <w:name w:val="xl35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8"/>
      <w:szCs w:val="18"/>
    </w:rPr>
  </w:style>
  <w:style w:type="paragraph" w:styleId="xl36" w:customStyle="1">
    <w:name w:val="xl36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37" w:customStyle="1">
    <w:name w:val="xl37"/>
    <w:basedOn w:val="Normal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8"/>
      <w:szCs w:val="18"/>
    </w:rPr>
  </w:style>
  <w:style w:type="paragraph" w:styleId="xl38" w:customStyle="1">
    <w:name w:val="xl38"/>
    <w:basedOn w:val="Normal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8"/>
      <w:szCs w:val="18"/>
    </w:rPr>
  </w:style>
  <w:style w:type="paragraph" w:styleId="xl39" w:customStyle="1">
    <w:name w:val="xl39"/>
    <w:basedOn w:val="Normal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40" w:customStyle="1">
    <w:name w:val="xl40"/>
    <w:basedOn w:val="Normal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41" w:customStyle="1">
    <w:name w:val="xl41"/>
    <w:basedOn w:val="Normal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42" w:customStyle="1">
    <w:name w:val="xl42"/>
    <w:basedOn w:val="Normal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43" w:customStyle="1">
    <w:name w:val="xl43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44" w:customStyle="1">
    <w:name w:val="xl44"/>
    <w:basedOn w:val="Normal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45" w:customStyle="1">
    <w:name w:val="xl45"/>
    <w:basedOn w:val="Normal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46" w:customStyle="1">
    <w:name w:val="xl46"/>
    <w:basedOn w:val="Normal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47" w:customStyle="1">
    <w:name w:val="xl47"/>
    <w:basedOn w:val="Normal"/>
    <w:pPr>
      <w:pBdr>
        <w:top w:val="single" w:color="auto" w:sz="8" w:space="0"/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48" w:customStyle="1">
    <w:name w:val="xl48"/>
    <w:basedOn w:val="Normal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8"/>
      <w:szCs w:val="18"/>
    </w:rPr>
  </w:style>
  <w:style w:type="paragraph" w:styleId="xl49" w:customStyle="1">
    <w:name w:val="xl49"/>
    <w:basedOn w:val="Normal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xl50" w:customStyle="1">
    <w:name w:val="xl50"/>
    <w:basedOn w:val="Normal"/>
    <w:pPr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51" w:customStyle="1">
    <w:name w:val="xl51"/>
    <w:basedOn w:val="Normal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</w:rPr>
  </w:style>
  <w:style w:type="paragraph" w:styleId="xl52" w:customStyle="1">
    <w:name w:val="xl52"/>
    <w:basedOn w:val="Normal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</w:rPr>
  </w:style>
  <w:style w:type="paragraph" w:styleId="xl53" w:customStyle="1">
    <w:name w:val="xl53"/>
    <w:basedOn w:val="Normal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</w:rPr>
  </w:style>
  <w:style w:type="paragraph" w:styleId="xl54" w:customStyle="1">
    <w:name w:val="xl54"/>
    <w:basedOn w:val="Normal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</w:rPr>
  </w:style>
  <w:style w:type="paragraph" w:styleId="xl55" w:customStyle="1">
    <w:name w:val="xl55"/>
    <w:basedOn w:val="Normal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</w:rPr>
  </w:style>
  <w:style w:type="paragraph" w:styleId="xl56" w:customStyle="1">
    <w:name w:val="xl56"/>
    <w:basedOn w:val="Normal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</w:rPr>
  </w:style>
  <w:style w:type="paragraph" w:styleId="xl57" w:customStyle="1">
    <w:name w:val="xl57"/>
    <w:basedOn w:val="Normal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</w:rPr>
  </w:style>
  <w:style w:type="paragraph" w:styleId="xl58" w:customStyle="1">
    <w:name w:val="xl58"/>
    <w:basedOn w:val="Normal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</w:rPr>
  </w:style>
  <w:style w:type="paragraph" w:styleId="xl59" w:customStyle="1">
    <w:name w:val="xl59"/>
    <w:basedOn w:val="Normal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z w:val="18"/>
      <w:szCs w:val="18"/>
    </w:rPr>
  </w:style>
  <w:style w:type="paragraph" w:styleId="xl60" w:customStyle="1">
    <w:name w:val="xl60"/>
    <w:basedOn w:val="Normal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z w:val="18"/>
      <w:szCs w:val="18"/>
    </w:rPr>
  </w:style>
  <w:style w:type="paragraph" w:styleId="xl61" w:customStyle="1">
    <w:name w:val="xl61"/>
    <w:basedOn w:val="Normal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8"/>
      <w:szCs w:val="18"/>
    </w:rPr>
  </w:style>
  <w:style w:type="paragraph" w:styleId="xl62" w:customStyle="1">
    <w:name w:val="xl62"/>
    <w:basedOn w:val="Normal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8"/>
      <w:szCs w:val="18"/>
    </w:rPr>
  </w:style>
  <w:style w:type="paragraph" w:styleId="BodyText3">
    <w:name w:val="Body Text 3"/>
    <w:basedOn w:val="Normal"/>
    <w:pPr>
      <w:jc w:val="both"/>
    </w:pPr>
    <w:rPr>
      <w:rFonts w:ascii="Arial Narrow" w:hAnsi="Arial Narrow" w:cs="Arial"/>
      <w:sz w:val="20"/>
    </w:rPr>
  </w:style>
  <w:style w:type="paragraph" w:styleId="BodyTextIndent2">
    <w:name w:val="Body Text Indent 2"/>
    <w:basedOn w:val="Normal"/>
    <w:pPr>
      <w:ind w:left="12"/>
      <w:jc w:val="both"/>
    </w:pPr>
    <w:rPr>
      <w:rFonts w:ascii="Arial Narrow" w:hAnsi="Arial Narrow"/>
      <w:sz w:val="20"/>
    </w:rPr>
  </w:style>
  <w:style w:type="paragraph" w:styleId="BodyTextIndent3">
    <w:name w:val="Body Text Indent 3"/>
    <w:basedOn w:val="Normal"/>
    <w:pPr>
      <w:ind w:left="12"/>
    </w:pPr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2A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wmf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../customXml/item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Loans\4%20-%20H\Original%20Documents\Loa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8B3AB0F332C4896F9A85FBC92B5CA" ma:contentTypeVersion="12" ma:contentTypeDescription="Create a new document." ma:contentTypeScope="" ma:versionID="3a3d1b993e3d055af65d9be1388a6eaf">
  <xsd:schema xmlns:xsd="http://www.w3.org/2001/XMLSchema" xmlns:xs="http://www.w3.org/2001/XMLSchema" xmlns:p="http://schemas.microsoft.com/office/2006/metadata/properties" xmlns:ns2="803f6f0d-754a-4b35-8df3-c4ca211361e9" xmlns:ns3="54742192-1ba4-423c-9e46-9beeee59ff00" targetNamespace="http://schemas.microsoft.com/office/2006/metadata/properties" ma:root="true" ma:fieldsID="5e7a0f502d38e82dc8cced5108fb1eee" ns2:_="" ns3:_="">
    <xsd:import namespace="803f6f0d-754a-4b35-8df3-c4ca211361e9"/>
    <xsd:import namespace="54742192-1ba4-423c-9e46-9beeee59f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f6f0d-754a-4b35-8df3-c4ca21136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2192-1ba4-423c-9e46-9beeee59f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32A05-0555-46B2-BD86-BB8135BFC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CEB9B-3389-4EDF-A7AE-1B9582C81499}"/>
</file>

<file path=customXml/itemProps3.xml><?xml version="1.0" encoding="utf-8"?>
<ds:datastoreItem xmlns:ds="http://schemas.openxmlformats.org/officeDocument/2006/customXml" ds:itemID="{CC9901B5-A9F8-47A5-B7CB-BF317310F0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Loan Application.dot</ap:Template>
  <ap:Application>Microsoft Word for the web</ap:Application>
  <ap:DocSecurity>0</ap:DocSecurity>
  <ap:ScaleCrop>false</ap:ScaleCrop>
  <ap:Company>cfdc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</dc:title>
  <dc:subject/>
  <dc:creator>Tami</dc:creator>
  <cp:keywords/>
  <dc:description/>
  <cp:lastModifiedBy>Shelagh Pemberton</cp:lastModifiedBy>
  <cp:revision>3</cp:revision>
  <cp:lastPrinted>2012-10-19T20:17:00Z</cp:lastPrinted>
  <dcterms:created xsi:type="dcterms:W3CDTF">2021-10-12T21:57:00Z</dcterms:created>
  <dcterms:modified xsi:type="dcterms:W3CDTF">2021-10-12T21:58:48Z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0x010100B728B3AB0F332C4896F9A85FBC92B5CA</vt:lpwstr>
  </property>
</Properties>
</file>